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C0" w:rsidRPr="00FD6AA2" w:rsidRDefault="008638C0" w:rsidP="006A15AF">
      <w:pPr>
        <w:rPr>
          <w:rFonts w:ascii="Times New Roman" w:hAnsi="Times New Roman"/>
          <w:sz w:val="28"/>
          <w:szCs w:val="28"/>
        </w:rPr>
      </w:pPr>
      <w:r w:rsidRPr="00FD6AA2">
        <w:rPr>
          <w:rFonts w:ascii="Times New Roman" w:hAnsi="Times New Roman"/>
          <w:sz w:val="28"/>
          <w:szCs w:val="28"/>
        </w:rPr>
        <w:t xml:space="preserve">ГОБПОУ «Липецкий областной колледж искусств им. К.Н.Игумнова» </w:t>
      </w:r>
    </w:p>
    <w:p w:rsidR="008638C0" w:rsidRDefault="008638C0" w:rsidP="006A15AF">
      <w:pPr>
        <w:rPr>
          <w:b/>
          <w:i/>
          <w:sz w:val="28"/>
          <w:szCs w:val="28"/>
        </w:rPr>
      </w:pPr>
      <w:r w:rsidRPr="00FD6AA2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«Детская академия искусств»                                 </w:t>
      </w:r>
      <w:r>
        <w:rPr>
          <w:b/>
          <w:i/>
          <w:sz w:val="28"/>
          <w:szCs w:val="28"/>
        </w:rPr>
        <w:t xml:space="preserve">                                                               </w:t>
      </w: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ДОПОЛНИТЕЛЬНАЯ ПРЕДПРОФЕССИОНАЛЬНАЯ   ОБЩЕОБРАЗОВАТЕЛЬНАЯ ПРОГРАММА </w:t>
      </w: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ОБЛАСТИ ТЕАТРАЛЬНОГО ИСКУССТВА</w:t>
      </w: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</w:t>
      </w:r>
      <w:r w:rsidRPr="006A15AF">
        <w:rPr>
          <w:rFonts w:ascii="Times New Roman" w:hAnsi="Times New Roman"/>
          <w:bCs/>
          <w:sz w:val="72"/>
          <w:szCs w:val="72"/>
        </w:rPr>
        <w:t>искусство театра</w:t>
      </w:r>
      <w:r>
        <w:rPr>
          <w:rFonts w:ascii="Times New Roman" w:hAnsi="Times New Roman"/>
          <w:b/>
          <w:bCs/>
          <w:sz w:val="40"/>
          <w:szCs w:val="40"/>
        </w:rPr>
        <w:t xml:space="preserve">» </w:t>
      </w: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Липецк</w:t>
      </w: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</w:t>
      </w:r>
    </w:p>
    <w:p w:rsidR="008638C0" w:rsidRDefault="008638C0" w:rsidP="006A15A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</w:pPr>
    </w:p>
    <w:p w:rsidR="008638C0" w:rsidRPr="00641E44" w:rsidRDefault="008638C0" w:rsidP="006A15A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641E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>
        <w:rPr>
          <w:rFonts w:ascii="Times New Roman" w:hAnsi="Times New Roman"/>
          <w:b/>
          <w:bCs/>
          <w:sz w:val="28"/>
          <w:szCs w:val="28"/>
        </w:rPr>
        <w:t>ТЕАТРАЛЬНОГО</w:t>
      </w:r>
      <w:r w:rsidRPr="00641E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ИСКУССТВА</w:t>
      </w:r>
    </w:p>
    <w:p w:rsidR="008638C0" w:rsidRDefault="008638C0" w:rsidP="00C024E2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</w:t>
      </w:r>
      <w:r w:rsidRPr="006A15AF">
        <w:rPr>
          <w:rFonts w:ascii="Times New Roman" w:hAnsi="Times New Roman"/>
          <w:b/>
          <w:bCs/>
          <w:sz w:val="44"/>
          <w:szCs w:val="44"/>
        </w:rPr>
        <w:t>искусство театра</w:t>
      </w:r>
      <w:r>
        <w:rPr>
          <w:rFonts w:ascii="Times New Roman" w:hAnsi="Times New Roman"/>
          <w:b/>
          <w:bCs/>
          <w:sz w:val="40"/>
          <w:szCs w:val="40"/>
        </w:rPr>
        <w:t xml:space="preserve">» </w:t>
      </w:r>
    </w:p>
    <w:p w:rsidR="008638C0" w:rsidRPr="00C024E2" w:rsidRDefault="008638C0" w:rsidP="00C024E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Составлена </w:t>
      </w:r>
      <w:r w:rsidRPr="00C024E2">
        <w:rPr>
          <w:rFonts w:ascii="Times New Roman" w:hAnsi="Times New Roman"/>
          <w:sz w:val="28"/>
          <w:szCs w:val="28"/>
        </w:rPr>
        <w:t xml:space="preserve"> на основании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 и сроку обучения по этой программе</w:t>
      </w:r>
      <w:r w:rsidRPr="00C024E2">
        <w:rPr>
          <w:rFonts w:ascii="Times New Roman" w:hAnsi="Times New Roman"/>
          <w:b/>
        </w:rPr>
        <w:t xml:space="preserve"> </w:t>
      </w:r>
    </w:p>
    <w:p w:rsidR="008638C0" w:rsidRPr="00C024E2" w:rsidRDefault="008638C0" w:rsidP="006A15AF">
      <w:pPr>
        <w:tabs>
          <w:tab w:val="left" w:pos="42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24E2">
        <w:rPr>
          <w:rFonts w:ascii="Times New Roman" w:hAnsi="Times New Roman"/>
          <w:sz w:val="28"/>
          <w:szCs w:val="28"/>
        </w:rPr>
        <w:t xml:space="preserve"> (Утверждены приказом Министерства культуры Российской Федерации от 12 марта 2012 г. № 157).</w:t>
      </w:r>
    </w:p>
    <w:p w:rsidR="008638C0" w:rsidRPr="00C024E2" w:rsidRDefault="008638C0" w:rsidP="006A15AF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C024E2">
        <w:rPr>
          <w:rFonts w:ascii="Times New Roman" w:hAnsi="Times New Roman"/>
          <w:b w:val="0"/>
          <w:i w:val="0"/>
          <w:sz w:val="28"/>
          <w:szCs w:val="28"/>
        </w:rPr>
        <w:t xml:space="preserve">Рассмотрена на заседании ПЦК «театрально-режиссерских дисциплин » </w:t>
      </w:r>
    </w:p>
    <w:p w:rsidR="008638C0" w:rsidRPr="00A62BFD" w:rsidRDefault="008638C0" w:rsidP="006A15AF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C024E2">
        <w:rPr>
          <w:rFonts w:ascii="Times New Roman" w:hAnsi="Times New Roman"/>
          <w:b w:val="0"/>
          <w:i w:val="0"/>
          <w:sz w:val="28"/>
          <w:szCs w:val="28"/>
        </w:rPr>
        <w:t>протокол</w:t>
      </w:r>
      <w:r w:rsidRPr="00A62BFD">
        <w:rPr>
          <w:rFonts w:ascii="Times New Roman" w:hAnsi="Times New Roman"/>
          <w:b w:val="0"/>
          <w:i w:val="0"/>
          <w:sz w:val="28"/>
          <w:szCs w:val="28"/>
        </w:rPr>
        <w:t xml:space="preserve">  № ___ от «___» __________________ 201_ г.</w:t>
      </w:r>
    </w:p>
    <w:p w:rsidR="008638C0" w:rsidRPr="00C024E2" w:rsidRDefault="008638C0" w:rsidP="00C024E2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C024E2">
        <w:rPr>
          <w:rFonts w:ascii="Times New Roman" w:hAnsi="Times New Roman"/>
          <w:b w:val="0"/>
          <w:i w:val="0"/>
          <w:sz w:val="28"/>
          <w:szCs w:val="28"/>
        </w:rPr>
        <w:t xml:space="preserve">Одобрена ПЦК «театрально-режиссерских дисциплин » </w:t>
      </w:r>
    </w:p>
    <w:p w:rsidR="008638C0" w:rsidRPr="00C024E2" w:rsidRDefault="008638C0" w:rsidP="006A15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24E2">
        <w:rPr>
          <w:rFonts w:ascii="Times New Roman" w:hAnsi="Times New Roman"/>
          <w:sz w:val="28"/>
          <w:szCs w:val="28"/>
        </w:rPr>
        <w:t xml:space="preserve">ЛОКИ им. К.Н.Игумнова   </w:t>
      </w:r>
    </w:p>
    <w:p w:rsidR="008638C0" w:rsidRPr="00C024E2" w:rsidRDefault="008638C0" w:rsidP="006A15AF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C024E2">
        <w:rPr>
          <w:rFonts w:ascii="Times New Roman" w:hAnsi="Times New Roman"/>
          <w:b w:val="0"/>
          <w:i w:val="0"/>
          <w:sz w:val="28"/>
          <w:szCs w:val="28"/>
        </w:rPr>
        <w:t>протокол  № ___ от «___» ________________201_ г.</w:t>
      </w:r>
    </w:p>
    <w:p w:rsidR="008638C0" w:rsidRPr="00C024E2" w:rsidRDefault="008638C0" w:rsidP="006A15A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8638C0" w:rsidRPr="00C024E2" w:rsidRDefault="008638C0" w:rsidP="00C024E2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C024E2">
        <w:rPr>
          <w:rFonts w:ascii="Times New Roman" w:hAnsi="Times New Roman"/>
          <w:b w:val="0"/>
          <w:i w:val="0"/>
          <w:sz w:val="28"/>
          <w:szCs w:val="28"/>
        </w:rPr>
        <w:t xml:space="preserve">Разработчик – председатель ПЦК «театрально-режиссерских дисциплин » </w:t>
      </w:r>
    </w:p>
    <w:p w:rsidR="008638C0" w:rsidRDefault="008638C0" w:rsidP="006A15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24E2">
        <w:rPr>
          <w:rFonts w:ascii="Times New Roman" w:hAnsi="Times New Roman"/>
          <w:sz w:val="28"/>
          <w:szCs w:val="28"/>
        </w:rPr>
        <w:t>ЛОКИ им. К.Н.Игумнова</w:t>
      </w:r>
      <w:r w:rsidRPr="00A62BFD">
        <w:rPr>
          <w:rFonts w:ascii="Times New Roman" w:hAnsi="Times New Roman"/>
          <w:sz w:val="28"/>
          <w:szCs w:val="28"/>
        </w:rPr>
        <w:t xml:space="preserve">   </w:t>
      </w:r>
    </w:p>
    <w:p w:rsidR="008638C0" w:rsidRDefault="008638C0" w:rsidP="006A1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Зябкин В.Н., преподаватели заслуженный работник культуры РФ Семенова Н.Г.,</w:t>
      </w:r>
      <w:r w:rsidRPr="006A15AF">
        <w:t xml:space="preserve"> </w:t>
      </w:r>
      <w:r w:rsidRPr="006A15AF">
        <w:rPr>
          <w:rFonts w:ascii="Times New Roman" w:hAnsi="Times New Roman"/>
          <w:sz w:val="28"/>
          <w:szCs w:val="28"/>
        </w:rPr>
        <w:t>преподаватели ЛОКИ им. К.Н.Игумнова Юхновец И.В.,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5AF">
        <w:rPr>
          <w:rFonts w:ascii="Times New Roman" w:hAnsi="Times New Roman"/>
          <w:sz w:val="28"/>
          <w:szCs w:val="28"/>
        </w:rPr>
        <w:t>Годенчук И.Н.</w:t>
      </w:r>
    </w:p>
    <w:p w:rsidR="008638C0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Default="008638C0" w:rsidP="006A15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8638C0" w:rsidRDefault="008638C0" w:rsidP="006A15A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Пояснительная записка.</w:t>
      </w:r>
    </w:p>
    <w:p w:rsidR="008638C0" w:rsidRDefault="008638C0" w:rsidP="006A15A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Планируемые результаты освоения обучающимися образовательной программы.</w:t>
      </w:r>
    </w:p>
    <w:p w:rsidR="008638C0" w:rsidRDefault="008638C0" w:rsidP="006A15A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Учебный план.</w:t>
      </w:r>
    </w:p>
    <w:p w:rsidR="008638C0" w:rsidRDefault="008638C0" w:rsidP="006A15A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График образовательного процесса.</w:t>
      </w:r>
    </w:p>
    <w:p w:rsidR="008638C0" w:rsidRDefault="008638C0" w:rsidP="006A15A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Программы учебных предметов.</w:t>
      </w:r>
    </w:p>
    <w:p w:rsidR="008638C0" w:rsidRDefault="008638C0" w:rsidP="006A15A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Система и критерии оценок промежуточной и итоговой аттестации, результатов освоения образовательной программы обучающимися.</w:t>
      </w:r>
    </w:p>
    <w:p w:rsidR="008638C0" w:rsidRPr="001926DA" w:rsidRDefault="008638C0" w:rsidP="006A15A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Программа творческой, методической и культурно-</w:t>
      </w:r>
      <w:r w:rsidRPr="001926DA">
        <w:rPr>
          <w:rFonts w:ascii="Times New Roman" w:hAnsi="Times New Roman"/>
          <w:spacing w:val="-2"/>
          <w:sz w:val="28"/>
          <w:szCs w:val="28"/>
        </w:rPr>
        <w:t xml:space="preserve">просветительской деятельности образовательного учреждения. </w:t>
      </w: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pStyle w:val="Heading1"/>
        <w:spacing w:line="360" w:lineRule="auto"/>
        <w:jc w:val="center"/>
        <w:rPr>
          <w:rFonts w:ascii="Times New Roman" w:hAnsi="Times New Roman"/>
          <w:color w:val="404040"/>
          <w:lang w:eastAsia="en-US"/>
        </w:rPr>
      </w:pPr>
      <w:r>
        <w:rPr>
          <w:rFonts w:ascii="Times New Roman" w:hAnsi="Times New Roman"/>
          <w:color w:val="404040"/>
          <w:lang w:eastAsia="en-US"/>
        </w:rPr>
        <w:t>1.</w:t>
      </w:r>
      <w:r w:rsidRPr="001926DA">
        <w:rPr>
          <w:rFonts w:ascii="Times New Roman" w:hAnsi="Times New Roman"/>
          <w:color w:val="404040"/>
          <w:lang w:eastAsia="en-US"/>
        </w:rPr>
        <w:t>Пояснительная записка</w:t>
      </w: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left="720" w:firstLine="0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 xml:space="preserve">Настоящая дополнительная </w:t>
      </w:r>
      <w:r w:rsidRPr="001926DA">
        <w:rPr>
          <w:bCs/>
          <w:sz w:val="28"/>
          <w:szCs w:val="28"/>
        </w:rPr>
        <w:t>предпрофессиональная общеобразовательная программа в области театрального искусства</w:t>
      </w:r>
      <w:r w:rsidRPr="001926DA">
        <w:rPr>
          <w:rStyle w:val="FontStyle16"/>
          <w:sz w:val="28"/>
          <w:szCs w:val="28"/>
        </w:rPr>
        <w:t xml:space="preserve">  «Искусство театра» при ее реализации в детской академии искусств при Липецком областном колледже искусств им. К.Н. Игумнова</w:t>
      </w:r>
      <w:r w:rsidRPr="001926DA">
        <w:rPr>
          <w:sz w:val="28"/>
          <w:szCs w:val="28"/>
        </w:rPr>
        <w:t xml:space="preserve"> </w:t>
      </w:r>
      <w:r w:rsidRPr="001926DA">
        <w:rPr>
          <w:rStyle w:val="FontStyle16"/>
          <w:sz w:val="28"/>
          <w:szCs w:val="28"/>
        </w:rPr>
        <w:t>учитывает возрастные и индивидуальные особенности обучающихся и направлена на:</w:t>
      </w:r>
    </w:p>
    <w:p w:rsidR="008638C0" w:rsidRPr="001926DA" w:rsidRDefault="008638C0" w:rsidP="006A15AF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выявление одаренных детей в области театрального искусства в раннем детском возрасте;</w:t>
      </w:r>
    </w:p>
    <w:p w:rsidR="008638C0" w:rsidRPr="001926DA" w:rsidRDefault="008638C0" w:rsidP="006A15AF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638C0" w:rsidRPr="001926DA" w:rsidRDefault="008638C0" w:rsidP="006A15AF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приобретение детьми знаний, умений и навыков в области театрального искусства;</w:t>
      </w:r>
    </w:p>
    <w:p w:rsidR="008638C0" w:rsidRPr="001926DA" w:rsidRDefault="008638C0" w:rsidP="006A15AF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8638C0" w:rsidRPr="001926DA" w:rsidRDefault="008638C0" w:rsidP="006A15AF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театрального  искусства.</w:t>
      </w:r>
    </w:p>
    <w:p w:rsidR="008638C0" w:rsidRPr="001926DA" w:rsidRDefault="008638C0" w:rsidP="006A15AF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Программа разработана с учетом:</w:t>
      </w:r>
    </w:p>
    <w:p w:rsidR="008638C0" w:rsidRPr="001926DA" w:rsidRDefault="008638C0" w:rsidP="006A15AF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обеспечения преемственности программы «Искусство театра» и основных профессиональных образовательных программ среднего профессионального  и высшего профессионального образования в области театрального искусства;</w:t>
      </w:r>
    </w:p>
    <w:p w:rsidR="008638C0" w:rsidRPr="001926DA" w:rsidRDefault="008638C0" w:rsidP="006A15AF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8638C0" w:rsidRPr="001926DA" w:rsidRDefault="008638C0" w:rsidP="006A15AF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и ориентирована на:</w:t>
      </w: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театрального искусства;</w:t>
      </w: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Срок освоения программы «Искусство театра» для детей, поступивших в Детскую академию искусств в первый класс в возрасте с десяти до двенадцати лет, составляет 5 лет.</w:t>
      </w: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26DA">
        <w:rPr>
          <w:rStyle w:val="FontStyle16"/>
          <w:sz w:val="28"/>
          <w:szCs w:val="28"/>
        </w:rPr>
        <w:t>При приеме на обучение по программе «Искусство театра» Детская академия искусств проводит отбор детей с целью выявления их творческих способностей и физических данных. Отбор детей проводится в форме творческих заданий, позволяющих определить наличие способностей к театрально-исполнительской деятельности. Дополнительно поступающий может исполнить самостоятельно подготовленные стихотворение, басню или песню.</w:t>
      </w: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926DA">
        <w:rPr>
          <w:rStyle w:val="FontStyle16"/>
          <w:sz w:val="28"/>
          <w:szCs w:val="28"/>
        </w:rPr>
        <w:t xml:space="preserve">Программа </w:t>
      </w:r>
      <w:r w:rsidRPr="001926DA">
        <w:rPr>
          <w:sz w:val="28"/>
          <w:szCs w:val="28"/>
        </w:rPr>
        <w:t xml:space="preserve">является основой для оценки качества образования. </w:t>
      </w:r>
      <w:r w:rsidRPr="001926DA">
        <w:rPr>
          <w:rStyle w:val="FontStyle16"/>
          <w:sz w:val="28"/>
          <w:szCs w:val="28"/>
        </w:rPr>
        <w:t xml:space="preserve">Освоение обучающимися программы «Искусство театра», разработанной на основании ФГТ, завершается итоговой аттестацией обучающихся, проводимой </w:t>
      </w:r>
      <w:bookmarkStart w:id="0" w:name="_Toc307513507"/>
      <w:r w:rsidRPr="001926DA">
        <w:rPr>
          <w:rStyle w:val="FontStyle16"/>
          <w:sz w:val="28"/>
          <w:szCs w:val="28"/>
        </w:rPr>
        <w:t>Детской академией искусств</w:t>
      </w:r>
      <w:r w:rsidRPr="001926DA">
        <w:rPr>
          <w:sz w:val="28"/>
          <w:szCs w:val="28"/>
        </w:rPr>
        <w:t xml:space="preserve"> </w:t>
      </w: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</w:p>
    <w:p w:rsidR="008638C0" w:rsidRPr="001926DA" w:rsidRDefault="008638C0" w:rsidP="006A15AF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sz w:val="28"/>
          <w:szCs w:val="28"/>
        </w:rPr>
      </w:pPr>
      <w:r w:rsidRPr="001926DA">
        <w:rPr>
          <w:b/>
          <w:sz w:val="28"/>
          <w:szCs w:val="28"/>
        </w:rPr>
        <w:t>Используемые сокращения</w:t>
      </w:r>
      <w:bookmarkEnd w:id="0"/>
    </w:p>
    <w:p w:rsidR="008638C0" w:rsidRPr="001926DA" w:rsidRDefault="008638C0" w:rsidP="006A15A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В настоящих ФГТ используются следующие сокращения:</w:t>
      </w:r>
    </w:p>
    <w:p w:rsidR="008638C0" w:rsidRPr="001926DA" w:rsidRDefault="008638C0" w:rsidP="006A15A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программа «Искусство театра» – дополнительная предпрофессиональная общеобразовательная программа в области </w:t>
      </w:r>
      <w:r w:rsidRPr="001926DA">
        <w:rPr>
          <w:rStyle w:val="FontStyle16"/>
          <w:sz w:val="28"/>
          <w:szCs w:val="28"/>
        </w:rPr>
        <w:t>театрального</w:t>
      </w:r>
      <w:r w:rsidRPr="001926DA">
        <w:rPr>
          <w:rFonts w:ascii="Times New Roman" w:hAnsi="Times New Roman"/>
          <w:sz w:val="28"/>
          <w:szCs w:val="28"/>
        </w:rPr>
        <w:t xml:space="preserve"> искусства «Искусство театра»;</w:t>
      </w:r>
    </w:p>
    <w:p w:rsidR="008638C0" w:rsidRPr="001926DA" w:rsidRDefault="008638C0" w:rsidP="006A15A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ОП – образовательная программа;</w:t>
      </w:r>
    </w:p>
    <w:p w:rsidR="008638C0" w:rsidRPr="001926DA" w:rsidRDefault="008638C0" w:rsidP="006A15A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ОУ – образовательное учреждение;</w:t>
      </w:r>
    </w:p>
    <w:p w:rsidR="008638C0" w:rsidRPr="001926DA" w:rsidRDefault="008638C0" w:rsidP="006A15A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ФГТ – федеральные государственные требования.</w:t>
      </w: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ДАИ – детская академия искусств</w:t>
      </w:r>
    </w:p>
    <w:p w:rsidR="008638C0" w:rsidRPr="001926DA" w:rsidRDefault="008638C0" w:rsidP="006A15AF">
      <w:pPr>
        <w:pStyle w:val="Heading1"/>
        <w:jc w:val="center"/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>2.</w:t>
      </w:r>
      <w:r w:rsidRPr="001926DA">
        <w:rPr>
          <w:rFonts w:ascii="Times New Roman" w:hAnsi="Times New Roman"/>
          <w:color w:val="404040"/>
        </w:rPr>
        <w:t>Планируемые результаты освоения обучающимися образовательной программы  «Искусство театра»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Минимум содержания программы «Искусство театра» обеспечивает целостное художественно-эстетическое развитие личности и приобретение ею в процессе освоения ОП театрально-исполнительских и теоретических знаний, умений и навыков.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Pr="001926DA">
        <w:rPr>
          <w:rStyle w:val="FontStyle16"/>
          <w:sz w:val="28"/>
          <w:szCs w:val="28"/>
        </w:rPr>
        <w:t>«Искусство театра»</w:t>
      </w:r>
      <w:r w:rsidRPr="001926DA">
        <w:rPr>
          <w:rFonts w:ascii="Times New Roman" w:hAnsi="Times New Roman"/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8638C0" w:rsidRPr="001926DA" w:rsidRDefault="008638C0" w:rsidP="006A15AF">
      <w:pPr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1926DA">
        <w:rPr>
          <w:rFonts w:ascii="Times New Roman" w:hAnsi="Times New Roman"/>
          <w:i/>
          <w:sz w:val="28"/>
          <w:szCs w:val="28"/>
        </w:rPr>
        <w:t xml:space="preserve"> в области театрального исполнительского искусства:</w:t>
      </w:r>
    </w:p>
    <w:p w:rsidR="008638C0" w:rsidRPr="001926DA" w:rsidRDefault="008638C0" w:rsidP="006A15AF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знания профессиональной терминологии; </w:t>
      </w:r>
    </w:p>
    <w:p w:rsidR="008638C0" w:rsidRPr="001926DA" w:rsidRDefault="008638C0" w:rsidP="006A15AF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знания основ техники безопасности при работе на сцене;</w:t>
      </w:r>
    </w:p>
    <w:p w:rsidR="008638C0" w:rsidRPr="001926DA" w:rsidRDefault="008638C0" w:rsidP="006A15AF">
      <w:pPr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умения использовать выразительные средства для создания художественного образа (пластику, мимику и т.д.);</w:t>
      </w:r>
    </w:p>
    <w:p w:rsidR="008638C0" w:rsidRPr="001926DA" w:rsidRDefault="008638C0" w:rsidP="006A15AF">
      <w:pPr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умения использовать приобретенные технические навыки при решении исполнительских задач;</w:t>
      </w:r>
    </w:p>
    <w:p w:rsidR="008638C0" w:rsidRPr="001926DA" w:rsidRDefault="008638C0" w:rsidP="006A15AF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умения воплощать образную музыкальную и пластическую характеристику через приемы сценического движения;</w:t>
      </w:r>
    </w:p>
    <w:p w:rsidR="008638C0" w:rsidRPr="001926DA" w:rsidRDefault="008638C0" w:rsidP="006A15AF">
      <w:pPr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умения анализировать свою работу и работу других обучающихся;</w:t>
      </w:r>
    </w:p>
    <w:p w:rsidR="008638C0" w:rsidRPr="001926DA" w:rsidRDefault="008638C0" w:rsidP="006A15AF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навыков владения основами актерского мастерства;</w:t>
      </w:r>
    </w:p>
    <w:p w:rsidR="008638C0" w:rsidRPr="001926DA" w:rsidRDefault="008638C0" w:rsidP="006A15AF">
      <w:pPr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навыков владения средствами пластической выразительности;</w:t>
      </w:r>
    </w:p>
    <w:p w:rsidR="008638C0" w:rsidRPr="001926DA" w:rsidRDefault="008638C0" w:rsidP="006A15AF">
      <w:pPr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навыков участия в репетиционной работе;</w:t>
      </w:r>
    </w:p>
    <w:p w:rsidR="008638C0" w:rsidRPr="001926DA" w:rsidRDefault="008638C0" w:rsidP="006A15AF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навыков публичных выступлений;</w:t>
      </w:r>
    </w:p>
    <w:p w:rsidR="008638C0" w:rsidRPr="001926DA" w:rsidRDefault="008638C0" w:rsidP="006A15AF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8638C0" w:rsidRPr="001926DA" w:rsidRDefault="008638C0" w:rsidP="006A15AF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навыков использования игровых и тренинговых упражнений для избавления от психологических проблем;</w:t>
      </w:r>
    </w:p>
    <w:p w:rsidR="008638C0" w:rsidRPr="001926DA" w:rsidRDefault="008638C0" w:rsidP="006A15AF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навыков тренировки психофизического аппарата;</w:t>
      </w:r>
    </w:p>
    <w:p w:rsidR="008638C0" w:rsidRPr="001926DA" w:rsidRDefault="008638C0" w:rsidP="006A15A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ab/>
      </w:r>
      <w:r w:rsidRPr="001926DA">
        <w:rPr>
          <w:rFonts w:ascii="Times New Roman" w:hAnsi="Times New Roman"/>
          <w:i/>
          <w:sz w:val="28"/>
          <w:szCs w:val="28"/>
        </w:rPr>
        <w:t>в области теории и истории искусств:</w:t>
      </w:r>
    </w:p>
    <w:p w:rsidR="008638C0" w:rsidRPr="001926DA" w:rsidRDefault="008638C0" w:rsidP="006A15AF">
      <w:pPr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первичные знания основных эстетических и стилевых направлений в области театрального, музыкального и изобразительного искусства; </w:t>
      </w:r>
    </w:p>
    <w:p w:rsidR="008638C0" w:rsidRPr="001926DA" w:rsidRDefault="008638C0" w:rsidP="006A15AF">
      <w:pPr>
        <w:numPr>
          <w:ilvl w:val="0"/>
          <w:numId w:val="3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знания основных средств выразительности театрального, музыкального и изобразительного искусства;</w:t>
      </w:r>
    </w:p>
    <w:p w:rsidR="008638C0" w:rsidRPr="001926DA" w:rsidRDefault="008638C0" w:rsidP="006A15AF">
      <w:pPr>
        <w:numPr>
          <w:ilvl w:val="0"/>
          <w:numId w:val="4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знания основных этапов развития театрального искусства;</w:t>
      </w:r>
    </w:p>
    <w:p w:rsidR="008638C0" w:rsidRPr="001926DA" w:rsidRDefault="008638C0" w:rsidP="006A15AF">
      <w:pPr>
        <w:numPr>
          <w:ilvl w:val="0"/>
          <w:numId w:val="4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первичные знания об истории возникновения жанров театрального искусства;</w:t>
      </w:r>
    </w:p>
    <w:p w:rsidR="008638C0" w:rsidRPr="001926DA" w:rsidRDefault="008638C0" w:rsidP="006A15AF">
      <w:pPr>
        <w:numPr>
          <w:ilvl w:val="0"/>
          <w:numId w:val="4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знания отечественных и зарубежных произведений искусства в области театрального, музыкального и изобразительного искусства;</w:t>
      </w:r>
    </w:p>
    <w:p w:rsidR="008638C0" w:rsidRPr="001926DA" w:rsidRDefault="008638C0" w:rsidP="006A15AF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знания  театральной терминологии; </w:t>
      </w:r>
    </w:p>
    <w:p w:rsidR="008638C0" w:rsidRPr="001926DA" w:rsidRDefault="008638C0" w:rsidP="006A15AF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первичные знания музыкальной грамоты, знания основных музыкальных жанров в их взаимосвязи с другими видами искусств.</w:t>
      </w:r>
    </w:p>
    <w:p w:rsidR="008638C0" w:rsidRPr="001926DA" w:rsidRDefault="008638C0" w:rsidP="006A15AF">
      <w:pPr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Полученные в процессе обучения навыки реализуются обучающимися в конкретной творческой работе в виде этюдов и спектаклей, которые играются для приглашенных зрителей в конце каждого учебного полугодия.   </w:t>
      </w:r>
    </w:p>
    <w:p w:rsidR="008638C0" w:rsidRPr="001926DA" w:rsidRDefault="008638C0" w:rsidP="006A15A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ab/>
        <w:t xml:space="preserve">Следует сказать, что порядок освоения тем может меняться, исходя   из   особенностей   каждого   класса.   </w:t>
      </w:r>
    </w:p>
    <w:p w:rsidR="008638C0" w:rsidRPr="001926DA" w:rsidRDefault="008638C0" w:rsidP="006A15A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ab/>
        <w:t xml:space="preserve">Постановочный   материал  подбирается таким образом, чтобы каждый из учеников играл разноплановые роли, демонстрируя, таким образом, весь объем навыков, полученных в течение освоения той или иной темы. </w:t>
      </w:r>
    </w:p>
    <w:p w:rsidR="008638C0" w:rsidRPr="001926DA" w:rsidRDefault="008638C0" w:rsidP="006A15A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ab/>
        <w:t>Работа обучающихся оценивается зрителями, преподавателями и коллегами-профессионалами.</w:t>
      </w:r>
    </w:p>
    <w:p w:rsidR="008638C0" w:rsidRPr="001926DA" w:rsidRDefault="008638C0" w:rsidP="006A15A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ab/>
        <w:t>Обучающиеся, освоившие программу, должны обладать следующими умениями и навыками: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выполнять упражнения актерского тренинга в присутствии постороннего человека;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выполнять простейшее задание и построить этюд в паре с любым партнером, выбранным преподавателем;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объяснить условия задания 2-3 одноклассникам и организовать этой группой его выполнение;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интерпретировать эмоциональное состояние животного и человека по его пластике, интонированию и поступкам;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запомнить свою мизансцену в точности до пластики рук, взгляда и суметь в течение данного урока ее повторить;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запомнить мизансцену, построенную другими, и в точности её повторить;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выполнять индивидуальные задания, не реагируя на сигналы, поступающие со стороны зрителей;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выполнять с закрытыми глазами простейшие задания с предметом;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распределяться на площадке, не перекрывая друг друга;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распределяться на площадке таким образом, чтобы был выделен главный персонаж;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пользуясь предложенными преподавателем предметами, построить композицию на заданную тему и объяснить значение каждого предмета;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повторить реально произведенное действие;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воспроизвести свои действия в данной ситуации;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подключать предложенные преподавателем предлагаемые обстоятельства к выполнению данного задания;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по - необходимости и умело пользоваться реквизитом;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вежливо, тактично и уважительно работать с партнером;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уметь сочинять этюды на заданную тему продолжительностью до 5 минут;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владеть анализом работы товарищей;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знать план работы над выбранной ролью;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уметь обнаруживать внутренние помехи и зажимы на пути к созданию и воплощению образа;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самостоятельно находить способы к устранению вышеуказанных помех и зажимов;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различать компоненты актерской выразительности;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включать в работу весь психофизический аппарат;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определять сквозное действие роли;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раскладывать сквозное действие на простые физические действия;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целесообразно выполнять цепочки простых физических действий;</w:t>
      </w:r>
    </w:p>
    <w:p w:rsidR="008638C0" w:rsidRPr="001926DA" w:rsidRDefault="008638C0" w:rsidP="006A15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находить элементы характерного поведения персонажа.</w:t>
      </w: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38C0" w:rsidRDefault="008638C0" w:rsidP="006A15A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38C0" w:rsidRDefault="008638C0" w:rsidP="006A15A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38C0" w:rsidRPr="001926DA" w:rsidRDefault="008638C0" w:rsidP="006A15A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926DA">
        <w:rPr>
          <w:rFonts w:ascii="Times New Roman" w:hAnsi="Times New Roman"/>
          <w:b/>
          <w:sz w:val="28"/>
          <w:szCs w:val="28"/>
        </w:rPr>
        <w:t>УЧЕБНЫЙ ПЛАН</w:t>
      </w:r>
    </w:p>
    <w:p w:rsidR="008638C0" w:rsidRPr="001926DA" w:rsidRDefault="008638C0" w:rsidP="006A15AF">
      <w:pPr>
        <w:jc w:val="center"/>
        <w:rPr>
          <w:rFonts w:ascii="Times New Roman" w:hAnsi="Times New Roman"/>
          <w:b/>
          <w:sz w:val="28"/>
          <w:szCs w:val="28"/>
        </w:rPr>
      </w:pPr>
      <w:r w:rsidRPr="001926DA">
        <w:rPr>
          <w:rFonts w:ascii="Times New Roman" w:hAnsi="Times New Roman"/>
          <w:b/>
          <w:sz w:val="28"/>
          <w:szCs w:val="28"/>
        </w:rPr>
        <w:t>по дополнительной предпрофессиональной общеобразовательной программе</w:t>
      </w:r>
    </w:p>
    <w:p w:rsidR="008638C0" w:rsidRPr="001926DA" w:rsidRDefault="008638C0" w:rsidP="006A15AF">
      <w:pPr>
        <w:jc w:val="center"/>
        <w:rPr>
          <w:rFonts w:ascii="Times New Roman" w:hAnsi="Times New Roman"/>
          <w:b/>
          <w:sz w:val="28"/>
          <w:szCs w:val="28"/>
        </w:rPr>
      </w:pPr>
      <w:r w:rsidRPr="001926DA">
        <w:rPr>
          <w:rFonts w:ascii="Times New Roman" w:hAnsi="Times New Roman"/>
          <w:b/>
          <w:sz w:val="28"/>
          <w:szCs w:val="28"/>
        </w:rPr>
        <w:t>в области театрального искусства</w:t>
      </w: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Утверждаю</w:t>
      </w: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Руководитель ОУ</w:t>
      </w: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Веселова О.В.</w:t>
      </w:r>
      <w:r w:rsidRPr="001926DA">
        <w:rPr>
          <w:rFonts w:ascii="Times New Roman" w:hAnsi="Times New Roman"/>
          <w:sz w:val="28"/>
          <w:szCs w:val="28"/>
        </w:rPr>
        <w:t xml:space="preserve"> _________________</w:t>
      </w: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«____»______________20_______г.</w:t>
      </w: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М П                                                                                                                                   Нормативный срок обучения - 5 лет</w:t>
      </w: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71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"/>
        <w:gridCol w:w="2697"/>
        <w:gridCol w:w="1263"/>
        <w:gridCol w:w="1260"/>
        <w:gridCol w:w="975"/>
        <w:gridCol w:w="105"/>
        <w:gridCol w:w="1080"/>
        <w:gridCol w:w="75"/>
        <w:gridCol w:w="1005"/>
        <w:gridCol w:w="1080"/>
        <w:gridCol w:w="720"/>
        <w:gridCol w:w="900"/>
        <w:gridCol w:w="720"/>
        <w:gridCol w:w="720"/>
        <w:gridCol w:w="720"/>
        <w:gridCol w:w="720"/>
      </w:tblGrid>
      <w:tr w:rsidR="008638C0" w:rsidRPr="001926DA" w:rsidTr="006B4D20">
        <w:trPr>
          <w:trHeight w:val="1063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Индекс предметных областей, разделов и учебных предметов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Наименование  предметных областей, разделов и учебных предметов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Самост</w:t>
            </w:r>
          </w:p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3240" w:type="dxa"/>
            <w:gridSpan w:val="5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Аудиторные занятия в часах</w:t>
            </w:r>
          </w:p>
        </w:tc>
        <w:tc>
          <w:tcPr>
            <w:tcW w:w="1800" w:type="dxa"/>
            <w:gridSpan w:val="2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Промежуточная аттестация (по полугодиям)</w:t>
            </w:r>
          </w:p>
        </w:tc>
        <w:tc>
          <w:tcPr>
            <w:tcW w:w="3780" w:type="dxa"/>
            <w:gridSpan w:val="5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8638C0" w:rsidRPr="001926DA" w:rsidTr="006B4D20">
        <w:trPr>
          <w:cantSplit/>
          <w:trHeight w:val="1200"/>
        </w:trPr>
        <w:tc>
          <w:tcPr>
            <w:tcW w:w="1548" w:type="dxa"/>
            <w:gridSpan w:val="2"/>
            <w:vMerge w:val="restart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vMerge w:val="restart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 w:val="restart"/>
            <w:textDirection w:val="btLr"/>
          </w:tcPr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Трудоемкость в часах</w:t>
            </w:r>
          </w:p>
        </w:tc>
        <w:tc>
          <w:tcPr>
            <w:tcW w:w="1260" w:type="dxa"/>
            <w:vMerge w:val="restart"/>
            <w:textDirection w:val="btLr"/>
          </w:tcPr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Трудоемкость в часах</w:t>
            </w:r>
          </w:p>
        </w:tc>
        <w:tc>
          <w:tcPr>
            <w:tcW w:w="1080" w:type="dxa"/>
            <w:gridSpan w:val="2"/>
            <w:vMerge w:val="restart"/>
            <w:textDirection w:val="btLr"/>
          </w:tcPr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080" w:type="dxa"/>
            <w:vMerge w:val="restart"/>
            <w:textDirection w:val="btLr"/>
          </w:tcPr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Мелко-групповые</w:t>
            </w:r>
          </w:p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080" w:type="dxa"/>
            <w:gridSpan w:val="2"/>
            <w:vMerge w:val="restart"/>
            <w:textDirection w:val="btLr"/>
          </w:tcPr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080" w:type="dxa"/>
            <w:vMerge w:val="restart"/>
            <w:textDirection w:val="btLr"/>
          </w:tcPr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Зачеты, контрольные уроки</w:t>
            </w:r>
          </w:p>
        </w:tc>
        <w:tc>
          <w:tcPr>
            <w:tcW w:w="720" w:type="dxa"/>
            <w:vMerge w:val="restart"/>
            <w:textDirection w:val="btLr"/>
          </w:tcPr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Экзамены</w:t>
            </w:r>
          </w:p>
        </w:tc>
        <w:tc>
          <w:tcPr>
            <w:tcW w:w="900" w:type="dxa"/>
            <w:textDirection w:val="btLr"/>
          </w:tcPr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720" w:type="dxa"/>
            <w:textDirection w:val="btLr"/>
          </w:tcPr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720" w:type="dxa"/>
            <w:textDirection w:val="btLr"/>
          </w:tcPr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720" w:type="dxa"/>
            <w:textDirection w:val="btLr"/>
          </w:tcPr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720" w:type="dxa"/>
            <w:textDirection w:val="btLr"/>
          </w:tcPr>
          <w:p w:rsidR="008638C0" w:rsidRPr="001926DA" w:rsidRDefault="008638C0" w:rsidP="006B4D2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8638C0" w:rsidRPr="001926DA" w:rsidTr="006B4D20">
        <w:trPr>
          <w:cantSplit/>
          <w:trHeight w:val="345"/>
        </w:trPr>
        <w:tc>
          <w:tcPr>
            <w:tcW w:w="1548" w:type="dxa"/>
            <w:gridSpan w:val="2"/>
            <w:vMerge/>
            <w:vAlign w:val="center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  <w:vAlign w:val="center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5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Количество недель аудиторных занятий</w:t>
            </w: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Структура и объем ОП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2371,5 – 3163,5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610,5 - 1006,5</w:t>
            </w:r>
          </w:p>
        </w:tc>
        <w:tc>
          <w:tcPr>
            <w:tcW w:w="3240" w:type="dxa"/>
            <w:gridSpan w:val="5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1761 - 2157</w:t>
            </w: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2371,5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610,5</w:t>
            </w:r>
          </w:p>
        </w:tc>
        <w:tc>
          <w:tcPr>
            <w:tcW w:w="3240" w:type="dxa"/>
            <w:gridSpan w:val="5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1761</w:t>
            </w: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5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Недельная нагрузка в часах</w:t>
            </w: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ПО.01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Театральное исполнительское искусство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1683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396</w:t>
            </w: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1287</w:t>
            </w: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ПО.01 УП.01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2,4,6,9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ПО.01 УП.02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2,4,8,10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ПО.01 УП.03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4,6,8,10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ПО.01 УП.04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2,4,6,9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ПО.01 УП.05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Танец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ПО.01 УП.06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Подготовка сценических номеров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2,4,6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ПО.02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Теория и история искусств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544.5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214,5</w:t>
            </w:r>
          </w:p>
        </w:tc>
        <w:tc>
          <w:tcPr>
            <w:tcW w:w="3240" w:type="dxa"/>
            <w:gridSpan w:val="5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ПО.02 УП.01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Слушание музыки и музыкальная грамота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2,4,8.10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ПО.02 УП.02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Беседы об искусстве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ПО.02 УП.03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История театрального искусства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6,8,9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8C0" w:rsidRPr="001926DA" w:rsidTr="006B4D20">
        <w:trPr>
          <w:trHeight w:val="720"/>
        </w:trPr>
        <w:tc>
          <w:tcPr>
            <w:tcW w:w="4245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Аудиторная нагрузка по двум предметным областям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5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1617</w:t>
            </w:r>
          </w:p>
        </w:tc>
        <w:tc>
          <w:tcPr>
            <w:tcW w:w="1800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8638C0" w:rsidRPr="001926DA" w:rsidTr="006B4D20">
        <w:trPr>
          <w:trHeight w:val="720"/>
        </w:trPr>
        <w:tc>
          <w:tcPr>
            <w:tcW w:w="4245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Максимальная нагрузка по двум предметным областям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2227,5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13,5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8638C0" w:rsidRPr="001926DA" w:rsidTr="006B4D20">
        <w:trPr>
          <w:trHeight w:val="720"/>
        </w:trPr>
        <w:tc>
          <w:tcPr>
            <w:tcW w:w="4245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Количество контрольных уроков, зачетов, экзаменов по двум предметным областям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В.00.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533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  <w:tc>
          <w:tcPr>
            <w:tcW w:w="3240" w:type="dxa"/>
            <w:gridSpan w:val="5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396</w:t>
            </w: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В.01.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2,4,6,8, 10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38C0" w:rsidRPr="001926DA" w:rsidTr="006B4D20">
        <w:trPr>
          <w:trHeight w:val="720"/>
        </w:trPr>
        <w:tc>
          <w:tcPr>
            <w:tcW w:w="1548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В.02.</w:t>
            </w:r>
          </w:p>
        </w:tc>
        <w:tc>
          <w:tcPr>
            <w:tcW w:w="2697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4,6,8,9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8C0" w:rsidRPr="001926DA" w:rsidTr="006B4D20">
        <w:trPr>
          <w:trHeight w:val="720"/>
        </w:trPr>
        <w:tc>
          <w:tcPr>
            <w:tcW w:w="4245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Всего аудиторная нагрузка с учетом вариативной части: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5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638C0" w:rsidRPr="001926DA" w:rsidTr="006B4D20">
        <w:trPr>
          <w:trHeight w:val="720"/>
        </w:trPr>
        <w:tc>
          <w:tcPr>
            <w:tcW w:w="4245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Всего максимальная нагрузка с учетом вариативной части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2760,5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5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15,5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8638C0" w:rsidRPr="001926DA" w:rsidTr="006B4D20">
        <w:trPr>
          <w:trHeight w:val="720"/>
        </w:trPr>
        <w:tc>
          <w:tcPr>
            <w:tcW w:w="4245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Всего количество контрольных уроков, зачетов, экзаменов: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5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К.03.00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5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5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Годовая нагрузка в часах</w:t>
            </w: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К.03.01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К.03.02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К.03.03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К.03.04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К.03.05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Танец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К.03.06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Подготовка сценических номеров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К.03.07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Слушание музыки и музыкальная грамота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К.03.08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Беседы об искусстве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К.03.09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История театрального искусства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А.04.00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1343" w:type="dxa"/>
            <w:gridSpan w:val="14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Годовой объем в неделях</w:t>
            </w: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ПА.04.01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Промежуточная (экзаменационная)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ИА.04.02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ИА.04.02.01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Исолнение роли в сценической постановке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144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ИА.04.02.02</w:t>
            </w:r>
          </w:p>
        </w:tc>
        <w:tc>
          <w:tcPr>
            <w:tcW w:w="2805" w:type="dxa"/>
            <w:gridSpan w:val="2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История театрального искусства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720"/>
        </w:trPr>
        <w:tc>
          <w:tcPr>
            <w:tcW w:w="4245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Резерв учебного времени</w:t>
            </w:r>
          </w:p>
        </w:tc>
        <w:tc>
          <w:tcPr>
            <w:tcW w:w="1263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8638C0" w:rsidRPr="001926DA" w:rsidRDefault="008638C0" w:rsidP="006B4D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638C0" w:rsidRPr="001926DA" w:rsidRDefault="008638C0" w:rsidP="006B4D20">
            <w:pPr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8638C0" w:rsidRPr="001926DA" w:rsidRDefault="008638C0" w:rsidP="006A15A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8638C0" w:rsidRPr="001926DA" w:rsidRDefault="008638C0" w:rsidP="006A15AF">
      <w:pPr>
        <w:spacing w:after="0"/>
        <w:ind w:left="-709" w:right="-478"/>
        <w:jc w:val="center"/>
        <w:rPr>
          <w:rFonts w:ascii="Times New Roman" w:hAnsi="Times New Roman"/>
          <w:b/>
          <w:sz w:val="28"/>
          <w:szCs w:val="28"/>
        </w:rPr>
      </w:pPr>
    </w:p>
    <w:p w:rsidR="008638C0" w:rsidRPr="001926DA" w:rsidRDefault="008638C0" w:rsidP="006A15AF">
      <w:pPr>
        <w:spacing w:after="0"/>
        <w:ind w:left="-709" w:right="-4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1926DA">
        <w:rPr>
          <w:rFonts w:ascii="Times New Roman" w:hAnsi="Times New Roman"/>
          <w:b/>
          <w:sz w:val="28"/>
          <w:szCs w:val="28"/>
        </w:rPr>
        <w:t>график образовательного процесса</w:t>
      </w:r>
    </w:p>
    <w:p w:rsidR="008638C0" w:rsidRPr="001926DA" w:rsidRDefault="008638C0" w:rsidP="006A15AF">
      <w:pPr>
        <w:ind w:left="-709" w:right="-720"/>
        <w:rPr>
          <w:rFonts w:ascii="Times New Roman" w:hAnsi="Times New Roman"/>
          <w:b/>
          <w:sz w:val="28"/>
          <w:szCs w:val="28"/>
        </w:rPr>
      </w:pPr>
      <w:r w:rsidRPr="001926DA">
        <w:rPr>
          <w:rFonts w:ascii="Times New Roman" w:hAnsi="Times New Roman"/>
          <w:b/>
          <w:sz w:val="28"/>
          <w:szCs w:val="28"/>
        </w:rPr>
        <w:t xml:space="preserve">                    УТВЕРЖДАЮ </w:t>
      </w: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Директор ЛОКИ им. К.Н.Игумнова</w:t>
      </w:r>
    </w:p>
    <w:p w:rsidR="008638C0" w:rsidRPr="001926DA" w:rsidRDefault="008638C0" w:rsidP="006A15A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Веселова О.В.</w:t>
      </w:r>
      <w:r w:rsidRPr="001926DA">
        <w:rPr>
          <w:rFonts w:ascii="Times New Roman" w:hAnsi="Times New Roman"/>
          <w:sz w:val="28"/>
          <w:szCs w:val="28"/>
        </w:rPr>
        <w:t xml:space="preserve"> </w:t>
      </w:r>
      <w:r w:rsidRPr="001926DA">
        <w:rPr>
          <w:rFonts w:ascii="Times New Roman" w:hAnsi="Times New Roman"/>
          <w:b/>
          <w:sz w:val="28"/>
          <w:szCs w:val="28"/>
        </w:rPr>
        <w:t xml:space="preserve">   </w:t>
      </w:r>
      <w:r w:rsidRPr="00192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срок обучения - 5 лет</w:t>
      </w:r>
    </w:p>
    <w:p w:rsidR="008638C0" w:rsidRPr="001926DA" w:rsidRDefault="008638C0" w:rsidP="006A15AF">
      <w:pPr>
        <w:spacing w:after="0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b/>
          <w:sz w:val="28"/>
          <w:szCs w:val="28"/>
        </w:rPr>
        <w:t xml:space="preserve">                                (подпись)</w:t>
      </w:r>
      <w:r w:rsidRPr="00192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Дополнительная предпрофессиональная общеобразовательная программа в области искусств</w:t>
      </w:r>
    </w:p>
    <w:tbl>
      <w:tblPr>
        <w:tblW w:w="16637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9"/>
        <w:gridCol w:w="236"/>
        <w:gridCol w:w="284"/>
        <w:gridCol w:w="283"/>
        <w:gridCol w:w="236"/>
        <w:gridCol w:w="332"/>
        <w:gridCol w:w="284"/>
        <w:gridCol w:w="283"/>
        <w:gridCol w:w="285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59"/>
        <w:gridCol w:w="236"/>
        <w:gridCol w:w="236"/>
        <w:gridCol w:w="262"/>
        <w:gridCol w:w="236"/>
        <w:gridCol w:w="27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</w:tblGrid>
      <w:tr w:rsidR="008638C0" w:rsidRPr="001926DA" w:rsidTr="006B4D20">
        <w:trPr>
          <w:trHeight w:val="695"/>
        </w:trPr>
        <w:tc>
          <w:tcPr>
            <w:tcW w:w="14795" w:type="dxa"/>
            <w:gridSpan w:val="53"/>
          </w:tcPr>
          <w:p w:rsidR="008638C0" w:rsidRPr="001926DA" w:rsidRDefault="008638C0" w:rsidP="006A15A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«______»___________________20         года</w:t>
            </w:r>
            <w:r w:rsidRPr="001926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в области искусств   «искусство театра »</w:t>
            </w: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График образовательного процесса</w:t>
            </w:r>
          </w:p>
          <w:p w:rsidR="008638C0" w:rsidRPr="001926DA" w:rsidRDefault="008638C0" w:rsidP="006B4D20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6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38C0" w:rsidRPr="001926DA" w:rsidRDefault="008638C0" w:rsidP="006A15A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 xml:space="preserve">Свободные </w:t>
            </w:r>
          </w:p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данные по бюджету времени в неделях</w:t>
            </w:r>
          </w:p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8C0" w:rsidRPr="001926DA" w:rsidTr="006B4D20">
        <w:trPr>
          <w:trHeight w:val="341"/>
        </w:trPr>
        <w:tc>
          <w:tcPr>
            <w:tcW w:w="335" w:type="dxa"/>
            <w:vMerge w:val="restart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135" w:type="dxa"/>
            <w:gridSpan w:val="4"/>
          </w:tcPr>
          <w:p w:rsidR="008638C0" w:rsidRPr="001926DA" w:rsidRDefault="008638C0" w:rsidP="006B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29.09-5.10</w:t>
            </w:r>
          </w:p>
          <w:p w:rsidR="008638C0" w:rsidRPr="001926DA" w:rsidRDefault="008638C0" w:rsidP="006B4D20">
            <w:pPr>
              <w:spacing w:after="0"/>
              <w:ind w:left="113" w:right="113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29.09-5.10</w:t>
            </w:r>
          </w:p>
        </w:tc>
        <w:tc>
          <w:tcPr>
            <w:tcW w:w="850" w:type="dxa"/>
            <w:gridSpan w:val="3"/>
          </w:tcPr>
          <w:p w:rsidR="008638C0" w:rsidRPr="001926DA" w:rsidRDefault="008638C0" w:rsidP="006B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27.10-2.11</w:t>
            </w:r>
          </w:p>
          <w:p w:rsidR="008638C0" w:rsidRPr="001926DA" w:rsidRDefault="008638C0" w:rsidP="006B4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8638C0" w:rsidRPr="001926DA" w:rsidRDefault="008638C0" w:rsidP="006B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089" w:type="dxa"/>
            <w:gridSpan w:val="4"/>
          </w:tcPr>
          <w:p w:rsidR="008638C0" w:rsidRPr="001926DA" w:rsidRDefault="008638C0" w:rsidP="006B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29.12-04.01</w:t>
            </w:r>
          </w:p>
        </w:tc>
        <w:tc>
          <w:tcPr>
            <w:tcW w:w="803" w:type="dxa"/>
            <w:gridSpan w:val="3"/>
          </w:tcPr>
          <w:p w:rsidR="008638C0" w:rsidRPr="001926DA" w:rsidRDefault="008638C0" w:rsidP="006B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32" w:type="dxa"/>
            <w:vMerge w:val="restart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26.01-1.02</w:t>
            </w:r>
          </w:p>
        </w:tc>
        <w:tc>
          <w:tcPr>
            <w:tcW w:w="852" w:type="dxa"/>
            <w:gridSpan w:val="3"/>
          </w:tcPr>
          <w:p w:rsidR="008638C0" w:rsidRPr="001926DA" w:rsidRDefault="008638C0" w:rsidP="006B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23.02-1.03</w:t>
            </w:r>
          </w:p>
        </w:tc>
        <w:tc>
          <w:tcPr>
            <w:tcW w:w="1135" w:type="dxa"/>
            <w:gridSpan w:val="4"/>
          </w:tcPr>
          <w:p w:rsidR="008638C0" w:rsidRPr="001926DA" w:rsidRDefault="008638C0" w:rsidP="006B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30.03-5.04</w:t>
            </w:r>
          </w:p>
        </w:tc>
        <w:tc>
          <w:tcPr>
            <w:tcW w:w="850" w:type="dxa"/>
            <w:gridSpan w:val="3"/>
          </w:tcPr>
          <w:p w:rsidR="008638C0" w:rsidRPr="001926DA" w:rsidRDefault="008638C0" w:rsidP="006B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27.04-3.05</w:t>
            </w:r>
          </w:p>
        </w:tc>
        <w:tc>
          <w:tcPr>
            <w:tcW w:w="1014" w:type="dxa"/>
            <w:gridSpan w:val="4"/>
          </w:tcPr>
          <w:p w:rsidR="008638C0" w:rsidRPr="001926DA" w:rsidRDefault="008638C0" w:rsidP="006B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059" w:type="dxa"/>
            <w:gridSpan w:val="4"/>
          </w:tcPr>
          <w:p w:rsidR="008638C0" w:rsidRPr="001926DA" w:rsidRDefault="008638C0" w:rsidP="006B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84" w:type="dxa"/>
            <w:vMerge w:val="restart"/>
            <w:textDirection w:val="btLr"/>
          </w:tcPr>
          <w:p w:rsidR="008638C0" w:rsidRPr="001926DA" w:rsidRDefault="008638C0" w:rsidP="006B4D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29.06-5.07</w:t>
            </w:r>
          </w:p>
        </w:tc>
        <w:tc>
          <w:tcPr>
            <w:tcW w:w="850" w:type="dxa"/>
            <w:gridSpan w:val="3"/>
          </w:tcPr>
          <w:p w:rsidR="008638C0" w:rsidRPr="001926DA" w:rsidRDefault="008638C0" w:rsidP="006B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84" w:type="dxa"/>
            <w:vMerge w:val="restart"/>
            <w:textDirection w:val="btLr"/>
          </w:tcPr>
          <w:p w:rsidR="008638C0" w:rsidRPr="001926DA" w:rsidRDefault="008638C0" w:rsidP="006B4D2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27.07-2.08</w:t>
            </w:r>
          </w:p>
        </w:tc>
        <w:tc>
          <w:tcPr>
            <w:tcW w:w="1134" w:type="dxa"/>
            <w:gridSpan w:val="4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6DA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842" w:type="dxa"/>
            <w:gridSpan w:val="6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8C0" w:rsidRPr="001926DA" w:rsidTr="006B4D20">
        <w:trPr>
          <w:cantSplit/>
          <w:trHeight w:val="1608"/>
        </w:trPr>
        <w:tc>
          <w:tcPr>
            <w:tcW w:w="335" w:type="dxa"/>
            <w:vMerge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8--14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15-22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284" w:type="dxa"/>
            <w:vMerge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13-19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284" w:type="dxa"/>
            <w:vMerge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3-9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10-16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24-30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8-14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15-21</w:t>
            </w:r>
          </w:p>
        </w:tc>
        <w:tc>
          <w:tcPr>
            <w:tcW w:w="239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236" w:type="dxa"/>
            <w:vMerge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  <w:tc>
          <w:tcPr>
            <w:tcW w:w="236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19-25</w:t>
            </w:r>
          </w:p>
        </w:tc>
        <w:tc>
          <w:tcPr>
            <w:tcW w:w="332" w:type="dxa"/>
            <w:vMerge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9-15</w:t>
            </w:r>
          </w:p>
        </w:tc>
        <w:tc>
          <w:tcPr>
            <w:tcW w:w="285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16-22</w:t>
            </w:r>
          </w:p>
        </w:tc>
        <w:tc>
          <w:tcPr>
            <w:tcW w:w="283" w:type="dxa"/>
            <w:vMerge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9-15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16-29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23-29</w:t>
            </w:r>
          </w:p>
        </w:tc>
        <w:tc>
          <w:tcPr>
            <w:tcW w:w="284" w:type="dxa"/>
            <w:vMerge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13-19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20-36</w:t>
            </w:r>
          </w:p>
        </w:tc>
        <w:tc>
          <w:tcPr>
            <w:tcW w:w="284" w:type="dxa"/>
            <w:vMerge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259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11-17</w:t>
            </w:r>
          </w:p>
        </w:tc>
        <w:tc>
          <w:tcPr>
            <w:tcW w:w="236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18-24</w:t>
            </w:r>
          </w:p>
        </w:tc>
        <w:tc>
          <w:tcPr>
            <w:tcW w:w="236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25-31</w:t>
            </w:r>
          </w:p>
        </w:tc>
        <w:tc>
          <w:tcPr>
            <w:tcW w:w="262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3-7</w:t>
            </w:r>
          </w:p>
        </w:tc>
        <w:tc>
          <w:tcPr>
            <w:tcW w:w="236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8-14</w:t>
            </w:r>
          </w:p>
        </w:tc>
        <w:tc>
          <w:tcPr>
            <w:tcW w:w="278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15-21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22-28</w:t>
            </w:r>
          </w:p>
        </w:tc>
        <w:tc>
          <w:tcPr>
            <w:tcW w:w="284" w:type="dxa"/>
            <w:vMerge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13-19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3-9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10-16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24-31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Аудиторные  занятия</w:t>
            </w:r>
          </w:p>
        </w:tc>
        <w:tc>
          <w:tcPr>
            <w:tcW w:w="425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Резерв учебного времени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 xml:space="preserve"> Итоговая аттестация </w:t>
            </w:r>
          </w:p>
        </w:tc>
        <w:tc>
          <w:tcPr>
            <w:tcW w:w="284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283" w:type="dxa"/>
            <w:textDirection w:val="btLr"/>
          </w:tcPr>
          <w:p w:rsidR="008638C0" w:rsidRPr="001926DA" w:rsidRDefault="008638C0" w:rsidP="006B4D2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 w:rsidR="008638C0" w:rsidRPr="001926DA" w:rsidTr="006B4D20">
        <w:tc>
          <w:tcPr>
            <w:tcW w:w="33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62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78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38C0" w:rsidRPr="001926DA" w:rsidTr="006B4D20">
        <w:tc>
          <w:tcPr>
            <w:tcW w:w="33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62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78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38C0" w:rsidRPr="001926DA" w:rsidTr="006B4D20">
        <w:tc>
          <w:tcPr>
            <w:tcW w:w="33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62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78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38C0" w:rsidRPr="001926DA" w:rsidTr="006B4D20">
        <w:tc>
          <w:tcPr>
            <w:tcW w:w="33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62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78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38C0" w:rsidRPr="001926DA" w:rsidTr="006B4D20">
        <w:tc>
          <w:tcPr>
            <w:tcW w:w="33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262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236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278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38C0" w:rsidRPr="001926DA" w:rsidRDefault="008638C0" w:rsidP="006B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38C0" w:rsidRPr="001926DA" w:rsidTr="006B4D20">
        <w:trPr>
          <w:trHeight w:val="607"/>
        </w:trPr>
        <w:tc>
          <w:tcPr>
            <w:tcW w:w="14795" w:type="dxa"/>
            <w:gridSpan w:val="53"/>
            <w:tcBorders>
              <w:right w:val="single" w:sz="4" w:space="0" w:color="auto"/>
            </w:tcBorders>
          </w:tcPr>
          <w:p w:rsidR="008638C0" w:rsidRPr="001926DA" w:rsidRDefault="008638C0" w:rsidP="006B4D2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38C0" w:rsidRPr="001926DA" w:rsidRDefault="008638C0" w:rsidP="006B4D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38C0" w:rsidRPr="001926DA" w:rsidRDefault="008638C0" w:rsidP="006B4D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25" w:type="dxa"/>
          </w:tcPr>
          <w:p w:rsidR="008638C0" w:rsidRPr="001926DA" w:rsidRDefault="008638C0" w:rsidP="006B4D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8638C0" w:rsidRPr="001926DA" w:rsidRDefault="008638C0" w:rsidP="006B4D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638C0" w:rsidRPr="001926DA" w:rsidRDefault="008638C0" w:rsidP="006B4D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8638C0" w:rsidRPr="001926DA" w:rsidRDefault="008638C0" w:rsidP="006B4D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38C0" w:rsidRPr="001926DA" w:rsidRDefault="008638C0" w:rsidP="006B4D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38C0" w:rsidRPr="001926DA" w:rsidRDefault="008638C0" w:rsidP="006B4D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26D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638C0" w:rsidRPr="001926DA" w:rsidRDefault="008638C0" w:rsidP="006B4D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8C0" w:rsidRPr="001926DA" w:rsidRDefault="008638C0" w:rsidP="006A15AF">
      <w:pPr>
        <w:spacing w:after="0"/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6A15AF">
      <w:pPr>
        <w:spacing w:after="0"/>
        <w:ind w:right="113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Обозначения:      Аудиторные                       Резерв учебного                                 Промежуточная                          Итоговая                               Каникулы</w:t>
      </w:r>
    </w:p>
    <w:p w:rsidR="008638C0" w:rsidRPr="001926DA" w:rsidRDefault="008638C0" w:rsidP="006A15AF">
      <w:pPr>
        <w:ind w:left="1416" w:firstLine="408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занятия                           времени                                                аттестация                                    аттестация </w:t>
      </w:r>
    </w:p>
    <w:p w:rsidR="008638C0" w:rsidRPr="001926DA" w:rsidRDefault="008638C0" w:rsidP="006A15AF">
      <w:pPr>
        <w:spacing w:after="360"/>
        <w:ind w:left="1416" w:firstLine="408"/>
        <w:rPr>
          <w:rFonts w:ascii="Times New Roman" w:hAnsi="Times New Roman"/>
          <w:b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926DA">
        <w:rPr>
          <w:rFonts w:ascii="Times New Roman" w:hAnsi="Times New Roman"/>
          <w:b/>
          <w:sz w:val="28"/>
          <w:szCs w:val="28"/>
        </w:rPr>
        <w:t xml:space="preserve">р                                                                 э                                                     ш                                              =   </w:t>
      </w:r>
    </w:p>
    <w:p w:rsidR="008638C0" w:rsidRPr="001926DA" w:rsidRDefault="008638C0" w:rsidP="006A15AF">
      <w:pPr>
        <w:spacing w:after="120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 </w:t>
      </w:r>
    </w:p>
    <w:p w:rsidR="008638C0" w:rsidRPr="001926DA" w:rsidRDefault="008638C0" w:rsidP="006A15AF">
      <w:pPr>
        <w:rPr>
          <w:rFonts w:ascii="Times New Roman" w:hAnsi="Times New Roman"/>
          <w:sz w:val="28"/>
          <w:szCs w:val="28"/>
        </w:rPr>
      </w:pPr>
    </w:p>
    <w:p w:rsidR="008638C0" w:rsidRDefault="008638C0">
      <w:pPr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</w:t>
      </w:r>
    </w:p>
    <w:p w:rsidR="008638C0" w:rsidRPr="001926DA" w:rsidRDefault="008638C0">
      <w:pPr>
        <w:rPr>
          <w:rFonts w:ascii="Times New Roman" w:hAnsi="Times New Roman"/>
          <w:spacing w:val="-2"/>
          <w:sz w:val="28"/>
          <w:szCs w:val="28"/>
        </w:rPr>
      </w:pPr>
      <w:r w:rsidRPr="001926DA">
        <w:rPr>
          <w:rFonts w:ascii="Times New Roman" w:hAnsi="Times New Roman"/>
          <w:b/>
          <w:spacing w:val="-2"/>
          <w:sz w:val="28"/>
          <w:szCs w:val="28"/>
        </w:rPr>
        <w:t>5. ПРОГРАММЫ УЧЕБНЫХ ПРЕДМЕТОВ</w:t>
      </w:r>
      <w:r w:rsidRPr="001926DA">
        <w:rPr>
          <w:rFonts w:ascii="Times New Roman" w:hAnsi="Times New Roman"/>
          <w:spacing w:val="-2"/>
          <w:sz w:val="28"/>
          <w:szCs w:val="28"/>
        </w:rPr>
        <w:t xml:space="preserve"> (прилагаются)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1926DA">
        <w:rPr>
          <w:rFonts w:ascii="Times New Roman" w:hAnsi="Times New Roman"/>
          <w:b/>
          <w:sz w:val="28"/>
          <w:szCs w:val="28"/>
        </w:rPr>
        <w:t>Система и критерии оценок промежуточной и итоговой аттестации, результатов освоения образовательной программы обучающимися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В качестве средств текущего контроля успеваемости ОУ используются контрольные работы, устные опросы, письменные работы,  тестирование, зачеты, контрольные просмотры, концертные выступления. Текущий контроль успеваемости обучающихся проводится в счет аудиторного времени, предусмотренного на учебный предмет.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 проводятся в виде письменных работ, устных опросов, просмотров сценических работ, театральных постановок.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ДАИ.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Содержание промежуточной аттестации, условия ее проведения, критерии оценок разрабатываются ДАИ самостоятельно.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ДАИ самостоятельно. 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926DA">
        <w:rPr>
          <w:rFonts w:ascii="Times New Roman" w:hAnsi="Times New Roman"/>
          <w:bCs/>
          <w:sz w:val="28"/>
          <w:szCs w:val="28"/>
        </w:rPr>
        <w:t xml:space="preserve">Фонды оценочных средств должны соответствовать целям и задачам программы «Искусство театра» и её учебному плану. Фонды оценочных средств призваны обеспечивать оценку качества приобретенных выпускником знаний, умений, навыков и </w:t>
      </w:r>
      <w:r w:rsidRPr="001926DA">
        <w:rPr>
          <w:rFonts w:ascii="Times New Roman" w:hAnsi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театрального искусства</w:t>
      </w:r>
      <w:r w:rsidRPr="001926DA">
        <w:rPr>
          <w:rFonts w:ascii="Times New Roman" w:hAnsi="Times New Roman"/>
          <w:bCs/>
          <w:sz w:val="28"/>
          <w:szCs w:val="28"/>
        </w:rPr>
        <w:t xml:space="preserve">. 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По окончании полугодий учебного года, оценки выставляются по каждому изучаемому учебному предмету. Оценки обучающимся выставляются и по окончании четверти. 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Требования к содержанию итоговой аттестации обучающихся определяются ДАИ самостоятельно. 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Итоговая аттестация проводится в форме выпускных экзаменов: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1) Исполнение роли в сценической постановке;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2) История театрального искусства.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iCs/>
          <w:sz w:val="28"/>
          <w:szCs w:val="28"/>
        </w:rPr>
        <w:t>По итогам выпускных экзаменов выставляются</w:t>
      </w:r>
      <w:r w:rsidRPr="001926DA">
        <w:rPr>
          <w:rFonts w:ascii="Times New Roman" w:hAnsi="Times New Roman"/>
          <w:sz w:val="28"/>
          <w:szCs w:val="28"/>
        </w:rPr>
        <w:t xml:space="preserve">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Требования к выпускным экзаменам определяются ДАИ самостоятельно. ДАИ разрабатываются критерии оценок итоговой аттестации в соответствии с ФГТ.  </w:t>
      </w:r>
    </w:p>
    <w:p w:rsidR="008638C0" w:rsidRPr="001926DA" w:rsidRDefault="008638C0" w:rsidP="001926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8638C0" w:rsidRPr="001926DA" w:rsidRDefault="008638C0" w:rsidP="001926DA">
      <w:pPr>
        <w:widowControl w:val="0"/>
        <w:numPr>
          <w:ilvl w:val="0"/>
          <w:numId w:val="6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знание профессиональной терминологии;  </w:t>
      </w:r>
    </w:p>
    <w:p w:rsidR="008638C0" w:rsidRPr="001926DA" w:rsidRDefault="008638C0" w:rsidP="001926DA">
      <w:pPr>
        <w:widowControl w:val="0"/>
        <w:numPr>
          <w:ilvl w:val="0"/>
          <w:numId w:val="6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знание  истории возникновения театральных жанров, </w:t>
      </w:r>
    </w:p>
    <w:p w:rsidR="008638C0" w:rsidRPr="001926DA" w:rsidRDefault="008638C0" w:rsidP="001926DA">
      <w:pPr>
        <w:widowControl w:val="0"/>
        <w:numPr>
          <w:ilvl w:val="0"/>
          <w:numId w:val="6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знание основных периодов развития театрального искусства;</w:t>
      </w:r>
    </w:p>
    <w:p w:rsidR="008638C0" w:rsidRPr="001926DA" w:rsidRDefault="008638C0" w:rsidP="001926DA">
      <w:pPr>
        <w:widowControl w:val="0"/>
        <w:numPr>
          <w:ilvl w:val="0"/>
          <w:numId w:val="6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знание основ безопасной работы на сцене и в зале;</w:t>
      </w:r>
    </w:p>
    <w:p w:rsidR="008638C0" w:rsidRPr="001926DA" w:rsidRDefault="008638C0" w:rsidP="001926DA">
      <w:pPr>
        <w:numPr>
          <w:ilvl w:val="0"/>
          <w:numId w:val="6"/>
        </w:numPr>
        <w:tabs>
          <w:tab w:val="num" w:pos="0"/>
          <w:tab w:val="left" w:pos="840"/>
        </w:tabs>
        <w:spacing w:after="0" w:line="36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умение создавать художественный образ в сценической работе или в творческом номере;</w:t>
      </w:r>
    </w:p>
    <w:p w:rsidR="008638C0" w:rsidRPr="001926DA" w:rsidRDefault="008638C0" w:rsidP="001926DA">
      <w:pPr>
        <w:widowControl w:val="0"/>
        <w:numPr>
          <w:ilvl w:val="0"/>
          <w:numId w:val="6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умение пользоваться различным реквизитом;</w:t>
      </w:r>
    </w:p>
    <w:p w:rsidR="008638C0" w:rsidRPr="001926DA" w:rsidRDefault="008638C0" w:rsidP="001926DA">
      <w:pPr>
        <w:widowControl w:val="0"/>
        <w:numPr>
          <w:ilvl w:val="0"/>
          <w:numId w:val="6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навыки владения приемами актерского мастерства для создания художественного образа  в театральном (сольном или групповом) номере;</w:t>
      </w:r>
    </w:p>
    <w:p w:rsidR="008638C0" w:rsidRPr="001926DA" w:rsidRDefault="008638C0" w:rsidP="001926DA">
      <w:pPr>
        <w:widowControl w:val="0"/>
        <w:numPr>
          <w:ilvl w:val="0"/>
          <w:numId w:val="6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>навыки репетиционной работы;</w:t>
      </w:r>
    </w:p>
    <w:p w:rsidR="008638C0" w:rsidRPr="001926DA" w:rsidRDefault="008638C0" w:rsidP="001926DA">
      <w:pPr>
        <w:widowControl w:val="0"/>
        <w:numPr>
          <w:ilvl w:val="0"/>
          <w:numId w:val="6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26DA">
        <w:rPr>
          <w:rFonts w:ascii="Times New Roman" w:hAnsi="Times New Roman"/>
          <w:sz w:val="28"/>
          <w:szCs w:val="28"/>
        </w:rPr>
        <w:t xml:space="preserve">наличие кругозора в области театрального искусства и других видов искусств.                                     </w:t>
      </w:r>
    </w:p>
    <w:p w:rsidR="008638C0" w:rsidRPr="001926DA" w:rsidRDefault="008638C0" w:rsidP="001926DA">
      <w:pPr>
        <w:widowControl w:val="0"/>
        <w:numPr>
          <w:ilvl w:val="0"/>
          <w:numId w:val="6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638C0" w:rsidRPr="001926DA" w:rsidRDefault="008638C0" w:rsidP="001926D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926DA">
        <w:rPr>
          <w:rFonts w:ascii="Times New Roman" w:hAnsi="Times New Roman"/>
          <w:bCs/>
          <w:sz w:val="28"/>
          <w:szCs w:val="28"/>
        </w:rPr>
        <w:t>Дополнительная предпрофессиональная общеобразовательная программа в области театрального искусства «Искусство театра» разработана на основе федеральных государственных требований, примерных учебных планов и примерных графиков учебного процесса</w:t>
      </w:r>
    </w:p>
    <w:p w:rsidR="008638C0" w:rsidRDefault="008638C0" w:rsidP="001926DA">
      <w:pPr>
        <w:jc w:val="center"/>
        <w:rPr>
          <w:rFonts w:ascii="Times New Roman" w:hAnsi="Times New Roman"/>
          <w:sz w:val="28"/>
          <w:szCs w:val="28"/>
        </w:rPr>
      </w:pPr>
    </w:p>
    <w:p w:rsidR="008638C0" w:rsidRDefault="008638C0" w:rsidP="001926D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926DA">
        <w:rPr>
          <w:rFonts w:ascii="Times New Roman" w:hAnsi="Times New Roman"/>
          <w:sz w:val="28"/>
          <w:szCs w:val="28"/>
        </w:rPr>
        <w:t>Программа  творческой, методической и культурно- просветительской деятельности ОУ</w:t>
      </w:r>
    </w:p>
    <w:p w:rsidR="008638C0" w:rsidRPr="00E900E7" w:rsidRDefault="008638C0" w:rsidP="0074244D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ОУ комфортной, развивающей образовательной среды. Она предполагает организацию</w:t>
      </w:r>
      <w:r w:rsidRPr="00E900E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8638C0" w:rsidRPr="00E900E7" w:rsidRDefault="008638C0" w:rsidP="0074244D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i/>
          <w:sz w:val="28"/>
          <w:szCs w:val="28"/>
          <w:lang w:eastAsia="en-US"/>
        </w:rPr>
        <w:t>Творческая и культурно-просветительская деятельность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 ОУ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музыкального искусства, их приобщение к духовным ценностям</w:t>
      </w:r>
      <w:r w:rsidRPr="00E900E7">
        <w:rPr>
          <w:rFonts w:ascii="Times New Roman" w:hAnsi="Times New Roman"/>
          <w:sz w:val="28"/>
          <w:szCs w:val="28"/>
        </w:rPr>
        <w:t>, создание необходимых условий для совместного труда, отдыха детей, родителей (законных представителей).</w:t>
      </w:r>
    </w:p>
    <w:p w:rsidR="008638C0" w:rsidRPr="00E900E7" w:rsidRDefault="008638C0" w:rsidP="0074244D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 w:rsidR="008638C0" w:rsidRPr="00E900E7" w:rsidRDefault="008638C0" w:rsidP="0074244D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 xml:space="preserve">С целью реализации творческой и культурно-просветительной деятельности в ОУ созданы учебные творческие коллективы: учебные хоровые и вокальные коллективы. </w:t>
      </w:r>
    </w:p>
    <w:p w:rsidR="008638C0" w:rsidRPr="00E900E7" w:rsidRDefault="008638C0" w:rsidP="0074244D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>ОУ обладает правом использования творческих работ, выполненных обучающимися в процессе освоения программы «</w:t>
      </w:r>
      <w:r>
        <w:rPr>
          <w:rFonts w:ascii="Times New Roman" w:hAnsi="Times New Roman"/>
          <w:sz w:val="28"/>
          <w:szCs w:val="28"/>
        </w:rPr>
        <w:t>искусство театра</w:t>
      </w:r>
      <w:r w:rsidRPr="00E900E7">
        <w:rPr>
          <w:rFonts w:ascii="Times New Roman" w:hAnsi="Times New Roman"/>
          <w:sz w:val="28"/>
          <w:szCs w:val="28"/>
          <w:lang w:eastAsia="en-US"/>
        </w:rPr>
        <w:t>» в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обучающихся.</w:t>
      </w:r>
    </w:p>
    <w:p w:rsidR="008638C0" w:rsidRPr="00E900E7" w:rsidRDefault="008638C0" w:rsidP="0074244D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</w:r>
    </w:p>
    <w:p w:rsidR="008638C0" w:rsidRPr="00E900E7" w:rsidRDefault="008638C0" w:rsidP="0074244D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искусство театра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» в ОУ осуществляется </w:t>
      </w:r>
      <w:r w:rsidRPr="00E900E7">
        <w:rPr>
          <w:rFonts w:ascii="Times New Roman" w:hAnsi="Times New Roman"/>
          <w:i/>
          <w:sz w:val="28"/>
          <w:szCs w:val="28"/>
          <w:lang w:eastAsia="en-US"/>
        </w:rPr>
        <w:t xml:space="preserve">методическая деятельность. </w:t>
      </w:r>
      <w:r w:rsidRPr="00E900E7">
        <w:rPr>
          <w:rFonts w:ascii="Times New Roman" w:hAnsi="Times New Roman"/>
          <w:sz w:val="28"/>
          <w:szCs w:val="28"/>
          <w:lang w:eastAsia="en-US"/>
        </w:rPr>
        <w:t>Она направлена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С этой целью в образовательном учреждении создан методический совет. Реализация программы «</w:t>
      </w:r>
      <w:r>
        <w:rPr>
          <w:rFonts w:ascii="Times New Roman" w:hAnsi="Times New Roman"/>
          <w:sz w:val="28"/>
          <w:szCs w:val="28"/>
        </w:rPr>
        <w:t>искусство театра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» обеспечивается учебно-методической документацией по всем учебным предметам. </w:t>
      </w:r>
    </w:p>
    <w:p w:rsidR="008638C0" w:rsidRPr="00E900E7" w:rsidRDefault="008638C0" w:rsidP="0074244D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Методическая работа призвана решать следующие задачи:</w:t>
      </w:r>
    </w:p>
    <w:p w:rsidR="008638C0" w:rsidRPr="00E900E7" w:rsidRDefault="008638C0" w:rsidP="00742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8638C0" w:rsidRPr="00E900E7" w:rsidRDefault="008638C0" w:rsidP="00742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8638C0" w:rsidRPr="00E900E7" w:rsidRDefault="008638C0" w:rsidP="00742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экспертно-диагностическое и аналитическое обеспечение образовательно-воспитательного процесса;</w:t>
      </w:r>
    </w:p>
    <w:p w:rsidR="008638C0" w:rsidRPr="00E900E7" w:rsidRDefault="008638C0" w:rsidP="00742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изучение и внедрение инноваций в области образования и воспитания;</w:t>
      </w:r>
    </w:p>
    <w:p w:rsidR="008638C0" w:rsidRPr="00E900E7" w:rsidRDefault="008638C0" w:rsidP="00742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изучение, обобщение, популяризация передового педагогического опыта;</w:t>
      </w:r>
    </w:p>
    <w:p w:rsidR="008638C0" w:rsidRPr="00E900E7" w:rsidRDefault="008638C0" w:rsidP="0074244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 w:rsidR="008638C0" w:rsidRPr="00E900E7" w:rsidRDefault="008638C0" w:rsidP="00742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реализация решений педагогического совета по методическим вопросам;</w:t>
      </w:r>
    </w:p>
    <w:p w:rsidR="008638C0" w:rsidRPr="00E900E7" w:rsidRDefault="008638C0" w:rsidP="00742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организация выставок научно-методической и учебно-методической литературы;</w:t>
      </w:r>
    </w:p>
    <w:p w:rsidR="008638C0" w:rsidRPr="00E900E7" w:rsidRDefault="008638C0" w:rsidP="0074244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методическая помощь молодым преподавателям.</w:t>
      </w:r>
    </w:p>
    <w:p w:rsidR="008638C0" w:rsidRPr="00E900E7" w:rsidRDefault="008638C0" w:rsidP="0074244D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Программа </w:t>
      </w:r>
      <w:r w:rsidRPr="00E900E7">
        <w:rPr>
          <w:rFonts w:ascii="Times New Roman" w:hAnsi="Times New Roman"/>
          <w:spacing w:val="-2"/>
          <w:sz w:val="28"/>
          <w:szCs w:val="28"/>
        </w:rPr>
        <w:t>творческой, культурно-просветительской и методической деятельности</w:t>
      </w:r>
      <w:r w:rsidRPr="00E900E7">
        <w:rPr>
          <w:rFonts w:ascii="Times New Roman" w:hAnsi="Times New Roman"/>
          <w:sz w:val="28"/>
          <w:szCs w:val="28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</w:t>
      </w:r>
      <w:r w:rsidRPr="00044D50">
        <w:rPr>
          <w:rFonts w:ascii="Times New Roman" w:hAnsi="Times New Roman"/>
          <w:sz w:val="28"/>
          <w:szCs w:val="28"/>
        </w:rPr>
        <w:t>ОУ</w:t>
      </w:r>
      <w:r w:rsidRPr="00E900E7">
        <w:rPr>
          <w:rFonts w:ascii="Times New Roman" w:hAnsi="Times New Roman"/>
          <w:sz w:val="28"/>
          <w:szCs w:val="28"/>
        </w:rPr>
        <w:t xml:space="preserve"> на учебный год. </w:t>
      </w:r>
    </w:p>
    <w:p w:rsidR="008638C0" w:rsidRPr="00044D50" w:rsidRDefault="008638C0" w:rsidP="0074244D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00E7">
        <w:rPr>
          <w:rFonts w:ascii="Times New Roman" w:hAnsi="Times New Roman"/>
          <w:sz w:val="28"/>
          <w:szCs w:val="28"/>
        </w:rPr>
        <w:t>еречень мероприятий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в рамках творческой и культурно-просветительской деятельности, в которых принимают участие учащиеся и преподаватели ОУ</w:t>
      </w:r>
      <w:r w:rsidRPr="00E900E7">
        <w:rPr>
          <w:rFonts w:ascii="Times New Roman" w:hAnsi="Times New Roman"/>
          <w:sz w:val="28"/>
          <w:szCs w:val="28"/>
        </w:rPr>
        <w:t>:</w:t>
      </w:r>
    </w:p>
    <w:p w:rsidR="008638C0" w:rsidRPr="00E900E7" w:rsidRDefault="008638C0" w:rsidP="0074244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фестивали, </w:t>
      </w:r>
    </w:p>
    <w:p w:rsidR="008638C0" w:rsidRPr="00E900E7" w:rsidRDefault="008638C0" w:rsidP="0074244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творческие вечера, </w:t>
      </w:r>
    </w:p>
    <w:p w:rsidR="008638C0" w:rsidRPr="00E900E7" w:rsidRDefault="008638C0" w:rsidP="0074244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театрализованные представления,</w:t>
      </w:r>
    </w:p>
    <w:p w:rsidR="008638C0" w:rsidRPr="00E900E7" w:rsidRDefault="008638C0" w:rsidP="0074244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конкурсы,</w:t>
      </w:r>
      <w:r w:rsidRPr="00E900E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8638C0" w:rsidRPr="00E900E7" w:rsidRDefault="008638C0" w:rsidP="0074244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концерты, </w:t>
      </w:r>
    </w:p>
    <w:p w:rsidR="008638C0" w:rsidRPr="00E900E7" w:rsidRDefault="008638C0" w:rsidP="0074244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2"/>
          <w:sz w:val="28"/>
          <w:szCs w:val="28"/>
        </w:rPr>
        <w:t>концерты-лекции в общеобразовательных школах, в культурно-досуговых центрах,</w:t>
      </w:r>
    </w:p>
    <w:p w:rsidR="008638C0" w:rsidRPr="00E900E7" w:rsidRDefault="008638C0" w:rsidP="0074244D">
      <w:pPr>
        <w:pStyle w:val="ListParagraph"/>
        <w:numPr>
          <w:ilvl w:val="0"/>
          <w:numId w:val="7"/>
        </w:numPr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посещение обучающимися филармоний, выставочных залов, театров, музеев и др.</w:t>
      </w:r>
    </w:p>
    <w:p w:rsidR="008638C0" w:rsidRPr="00E900E7" w:rsidRDefault="008638C0" w:rsidP="0074244D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00E7">
        <w:rPr>
          <w:rFonts w:ascii="Times New Roman" w:hAnsi="Times New Roman"/>
          <w:sz w:val="28"/>
          <w:szCs w:val="28"/>
        </w:rPr>
        <w:t>еречень мероприятий и форм работы в рамках методической деятельности:</w:t>
      </w:r>
    </w:p>
    <w:p w:rsidR="008638C0" w:rsidRPr="00E900E7" w:rsidRDefault="008638C0" w:rsidP="0074244D">
      <w:pPr>
        <w:pStyle w:val="ListParagraph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(внутришкольных, городских, районных, областных и региональных),</w:t>
      </w:r>
    </w:p>
    <w:p w:rsidR="008638C0" w:rsidRPr="00E900E7" w:rsidRDefault="008638C0" w:rsidP="0074244D">
      <w:pPr>
        <w:pStyle w:val="ListParagraph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8638C0" w:rsidRPr="00E900E7" w:rsidRDefault="008638C0" w:rsidP="0074244D">
      <w:pPr>
        <w:pStyle w:val="ListParagraph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разработка и коррекция учебных программ,</w:t>
      </w:r>
    </w:p>
    <w:p w:rsidR="008638C0" w:rsidRPr="00E900E7" w:rsidRDefault="008638C0" w:rsidP="0074244D">
      <w:pPr>
        <w:pStyle w:val="ListParagraph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разработка дидактических материалов по предметам.</w:t>
      </w:r>
    </w:p>
    <w:p w:rsidR="008638C0" w:rsidRPr="0086531A" w:rsidRDefault="008638C0" w:rsidP="0074244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531A">
        <w:rPr>
          <w:rFonts w:ascii="Times New Roman" w:hAnsi="Times New Roman"/>
          <w:sz w:val="28"/>
          <w:szCs w:val="28"/>
          <w:lang w:eastAsia="en-US"/>
        </w:rPr>
        <w:t xml:space="preserve">(конкретный перечень составляется ежегодно в едином плане работы </w:t>
      </w:r>
      <w:r>
        <w:rPr>
          <w:rFonts w:ascii="Times New Roman" w:hAnsi="Times New Roman"/>
          <w:sz w:val="28"/>
          <w:szCs w:val="28"/>
          <w:lang w:eastAsia="en-US"/>
        </w:rPr>
        <w:t>ДАИ</w:t>
      </w:r>
      <w:r w:rsidRPr="0086531A">
        <w:rPr>
          <w:rFonts w:ascii="Times New Roman" w:hAnsi="Times New Roman"/>
          <w:sz w:val="28"/>
          <w:szCs w:val="28"/>
          <w:lang w:eastAsia="en-US"/>
        </w:rPr>
        <w:t>)</w:t>
      </w:r>
    </w:p>
    <w:p w:rsidR="008638C0" w:rsidRPr="001926DA" w:rsidRDefault="008638C0" w:rsidP="001926DA">
      <w:pPr>
        <w:ind w:left="360"/>
        <w:rPr>
          <w:rFonts w:ascii="Times New Roman" w:hAnsi="Times New Roman"/>
          <w:sz w:val="28"/>
          <w:szCs w:val="28"/>
        </w:rPr>
      </w:pPr>
    </w:p>
    <w:sectPr w:rsidR="008638C0" w:rsidRPr="001926DA" w:rsidSect="006A1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7A3AC4"/>
    <w:multiLevelType w:val="hybridMultilevel"/>
    <w:tmpl w:val="31B2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EB4AF9"/>
    <w:multiLevelType w:val="hybridMultilevel"/>
    <w:tmpl w:val="D03892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5AF"/>
    <w:rsid w:val="00044D50"/>
    <w:rsid w:val="001926DA"/>
    <w:rsid w:val="00386C90"/>
    <w:rsid w:val="003B60AA"/>
    <w:rsid w:val="00641E44"/>
    <w:rsid w:val="0066217E"/>
    <w:rsid w:val="006A15AF"/>
    <w:rsid w:val="006B4D20"/>
    <w:rsid w:val="006F57D1"/>
    <w:rsid w:val="0074244D"/>
    <w:rsid w:val="0076480F"/>
    <w:rsid w:val="007F6070"/>
    <w:rsid w:val="008638C0"/>
    <w:rsid w:val="0086531A"/>
    <w:rsid w:val="00A62BFD"/>
    <w:rsid w:val="00A85331"/>
    <w:rsid w:val="00B4017B"/>
    <w:rsid w:val="00BB4120"/>
    <w:rsid w:val="00C024E2"/>
    <w:rsid w:val="00CF5AB0"/>
    <w:rsid w:val="00E900E7"/>
    <w:rsid w:val="00F23F0E"/>
    <w:rsid w:val="00F725D8"/>
    <w:rsid w:val="00FA27A5"/>
    <w:rsid w:val="00FD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A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5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15A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5A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A15A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6A1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A15AF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6A15A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6A15A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1926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25</Pages>
  <Words>3558</Words>
  <Characters>20281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2015-11-18T10:21:00Z</cp:lastPrinted>
  <dcterms:created xsi:type="dcterms:W3CDTF">2015-11-17T13:35:00Z</dcterms:created>
  <dcterms:modified xsi:type="dcterms:W3CDTF">2017-01-23T07:28:00Z</dcterms:modified>
</cp:coreProperties>
</file>