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E9" w:rsidRPr="00C06897" w:rsidRDefault="00FF4EE9" w:rsidP="00BE7F7A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06897">
        <w:rPr>
          <w:rFonts w:ascii="Times New Roman" w:hAnsi="Times New Roman" w:cs="Times New Roman"/>
          <w:b/>
          <w:bCs/>
          <w:sz w:val="18"/>
          <w:szCs w:val="18"/>
        </w:rPr>
        <w:t>УЧЕБНЫЙ ПЛАН</w:t>
      </w:r>
    </w:p>
    <w:p w:rsidR="00FF4EE9" w:rsidRPr="00C06897" w:rsidRDefault="00FF4EE9" w:rsidP="00BE7F7A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06897">
        <w:rPr>
          <w:rFonts w:ascii="Times New Roman" w:hAnsi="Times New Roman" w:cs="Times New Roman"/>
          <w:b/>
          <w:bCs/>
          <w:sz w:val="18"/>
          <w:szCs w:val="18"/>
        </w:rPr>
        <w:tab/>
        <w:t>По дополнительной предпрофессиональной общеобразовательной программе</w:t>
      </w:r>
    </w:p>
    <w:p w:rsidR="00FF4EE9" w:rsidRPr="00C06897" w:rsidRDefault="00FF4EE9" w:rsidP="00BE7F7A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06897">
        <w:rPr>
          <w:rFonts w:ascii="Times New Roman" w:hAnsi="Times New Roman" w:cs="Times New Roman"/>
          <w:b/>
          <w:bCs/>
          <w:sz w:val="18"/>
          <w:szCs w:val="18"/>
        </w:rPr>
        <w:t>в области хореографического искусства</w:t>
      </w:r>
    </w:p>
    <w:p w:rsidR="00FF4EE9" w:rsidRPr="00C06897" w:rsidRDefault="00FF4EE9" w:rsidP="00BE7F7A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06897">
        <w:rPr>
          <w:rFonts w:ascii="Times New Roman" w:hAnsi="Times New Roman" w:cs="Times New Roman"/>
          <w:b/>
          <w:bCs/>
          <w:sz w:val="18"/>
          <w:szCs w:val="18"/>
        </w:rPr>
        <w:t>«Хореографическое творчество»</w:t>
      </w:r>
    </w:p>
    <w:p w:rsidR="00FF4EE9" w:rsidRPr="00C06897" w:rsidRDefault="00FF4EE9" w:rsidP="00BE7F7A">
      <w:pPr>
        <w:rPr>
          <w:rFonts w:ascii="Times New Roman" w:hAnsi="Times New Roman" w:cs="Times New Roman"/>
          <w:sz w:val="18"/>
          <w:szCs w:val="18"/>
        </w:rPr>
      </w:pPr>
      <w:r w:rsidRPr="00C06897">
        <w:rPr>
          <w:rFonts w:ascii="Times New Roman" w:hAnsi="Times New Roman" w:cs="Times New Roman"/>
          <w:sz w:val="18"/>
          <w:szCs w:val="18"/>
        </w:rPr>
        <w:t>УТВЕРЖДАЮ</w:t>
      </w:r>
    </w:p>
    <w:p w:rsidR="00FF4EE9" w:rsidRPr="00C06897" w:rsidRDefault="00FF4EE9" w:rsidP="00DE125B">
      <w:pPr>
        <w:rPr>
          <w:rFonts w:ascii="Times New Roman" w:hAnsi="Times New Roman" w:cs="Times New Roman"/>
        </w:rPr>
      </w:pPr>
      <w:r w:rsidRPr="00C06897">
        <w:rPr>
          <w:rFonts w:ascii="Times New Roman" w:hAnsi="Times New Roman" w:cs="Times New Roman"/>
        </w:rPr>
        <w:t>Директор ЛОКИ им. К.Н.Игумнова</w:t>
      </w:r>
    </w:p>
    <w:p w:rsidR="00FF4EE9" w:rsidRPr="00C06897" w:rsidRDefault="00FF4EE9" w:rsidP="00BE7F7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Веселова О.В.</w:t>
      </w:r>
    </w:p>
    <w:p w:rsidR="00FF4EE9" w:rsidRPr="00C06897" w:rsidRDefault="00FF4EE9" w:rsidP="00BE7F7A">
      <w:pPr>
        <w:rPr>
          <w:rFonts w:ascii="Times New Roman" w:hAnsi="Times New Roman" w:cs="Times New Roman"/>
          <w:sz w:val="18"/>
          <w:szCs w:val="18"/>
        </w:rPr>
      </w:pPr>
      <w:r w:rsidRPr="00C06897">
        <w:rPr>
          <w:rFonts w:ascii="Times New Roman" w:hAnsi="Times New Roman" w:cs="Times New Roman"/>
          <w:sz w:val="18"/>
          <w:szCs w:val="18"/>
        </w:rPr>
        <w:t>«______» _________________20    г.</w:t>
      </w:r>
    </w:p>
    <w:p w:rsidR="00FF4EE9" w:rsidRPr="00C06897" w:rsidRDefault="00FF4EE9" w:rsidP="00BE7F7A">
      <w:pPr>
        <w:jc w:val="right"/>
        <w:rPr>
          <w:rFonts w:ascii="Times New Roman" w:hAnsi="Times New Roman" w:cs="Times New Roman"/>
          <w:sz w:val="18"/>
          <w:szCs w:val="18"/>
        </w:rPr>
      </w:pPr>
      <w:r w:rsidRPr="00C06897">
        <w:rPr>
          <w:rFonts w:ascii="Times New Roman" w:hAnsi="Times New Roman" w:cs="Times New Roman"/>
          <w:sz w:val="18"/>
          <w:szCs w:val="18"/>
        </w:rPr>
        <w:t>Нормативный срок обучения  - 5 лет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7"/>
        <w:gridCol w:w="2603"/>
        <w:gridCol w:w="1788"/>
        <w:gridCol w:w="1161"/>
        <w:gridCol w:w="572"/>
        <w:gridCol w:w="572"/>
        <w:gridCol w:w="572"/>
        <w:gridCol w:w="1560"/>
        <w:gridCol w:w="1560"/>
        <w:gridCol w:w="721"/>
        <w:gridCol w:w="721"/>
        <w:gridCol w:w="721"/>
        <w:gridCol w:w="721"/>
        <w:gridCol w:w="721"/>
      </w:tblGrid>
      <w:tr w:rsidR="00FF4EE9" w:rsidRPr="00C06897">
        <w:trPr>
          <w:trHeight w:val="1302"/>
        </w:trPr>
        <w:tc>
          <w:tcPr>
            <w:tcW w:w="0" w:type="auto"/>
            <w:vMerge w:val="restart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97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97">
              <w:rPr>
                <w:rFonts w:ascii="Times New Roman" w:hAnsi="Times New Roman" w:cs="Times New Roman"/>
                <w:sz w:val="28"/>
                <w:szCs w:val="28"/>
              </w:rPr>
              <w:t>Предметных</w:t>
            </w:r>
          </w:p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97">
              <w:rPr>
                <w:rFonts w:ascii="Times New Roman" w:hAnsi="Times New Roman" w:cs="Times New Roman"/>
                <w:sz w:val="28"/>
                <w:szCs w:val="28"/>
              </w:rPr>
              <w:t>Областей,</w:t>
            </w:r>
          </w:p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97">
              <w:rPr>
                <w:rFonts w:ascii="Times New Roman" w:hAnsi="Times New Roman" w:cs="Times New Roman"/>
                <w:sz w:val="28"/>
                <w:szCs w:val="28"/>
              </w:rPr>
              <w:t>Разделов и</w:t>
            </w:r>
          </w:p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97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</w:p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97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97">
              <w:rPr>
                <w:rFonts w:ascii="Times New Roman" w:hAnsi="Times New Roman" w:cs="Times New Roman"/>
                <w:sz w:val="28"/>
                <w:szCs w:val="28"/>
              </w:rPr>
              <w:t>Наименование частей,</w:t>
            </w:r>
          </w:p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97">
              <w:rPr>
                <w:rFonts w:ascii="Times New Roman" w:hAnsi="Times New Roman" w:cs="Times New Roman"/>
                <w:sz w:val="28"/>
                <w:szCs w:val="28"/>
              </w:rPr>
              <w:t>Предметных областей,</w:t>
            </w:r>
          </w:p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97">
              <w:rPr>
                <w:rFonts w:ascii="Times New Roman" w:hAnsi="Times New Roman" w:cs="Times New Roman"/>
                <w:sz w:val="28"/>
                <w:szCs w:val="28"/>
              </w:rPr>
              <w:t>Разделов и учебных</w:t>
            </w:r>
          </w:p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97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97">
              <w:rPr>
                <w:rFonts w:ascii="Times New Roman" w:hAnsi="Times New Roman" w:cs="Times New Roman"/>
                <w:sz w:val="28"/>
                <w:szCs w:val="28"/>
              </w:rPr>
              <w:t>Макси-мальная</w:t>
            </w:r>
          </w:p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97">
              <w:rPr>
                <w:rFonts w:ascii="Times New Roman" w:hAnsi="Times New Roman" w:cs="Times New Roman"/>
                <w:sz w:val="28"/>
                <w:szCs w:val="28"/>
              </w:rPr>
              <w:t>Учебная</w:t>
            </w:r>
          </w:p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97">
              <w:rPr>
                <w:rFonts w:ascii="Times New Roman" w:hAnsi="Times New Roman" w:cs="Times New Roman"/>
                <w:sz w:val="28"/>
                <w:szCs w:val="28"/>
              </w:rPr>
              <w:t>нагрузка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97">
              <w:rPr>
                <w:rFonts w:ascii="Times New Roman" w:hAnsi="Times New Roman" w:cs="Times New Roman"/>
                <w:sz w:val="28"/>
                <w:szCs w:val="28"/>
              </w:rPr>
              <w:t>Самост.</w:t>
            </w:r>
          </w:p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97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97">
              <w:rPr>
                <w:rFonts w:ascii="Times New Roman" w:hAnsi="Times New Roman" w:cs="Times New Roman"/>
                <w:sz w:val="28"/>
                <w:szCs w:val="28"/>
              </w:rPr>
              <w:t>Аудиторные</w:t>
            </w:r>
          </w:p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97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97">
              <w:rPr>
                <w:rFonts w:ascii="Times New Roman" w:hAnsi="Times New Roman" w:cs="Times New Roman"/>
                <w:sz w:val="28"/>
                <w:szCs w:val="28"/>
              </w:rPr>
              <w:t>(в часах)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97">
              <w:rPr>
                <w:rFonts w:ascii="Times New Roman" w:hAnsi="Times New Roman" w:cs="Times New Roman"/>
                <w:sz w:val="28"/>
                <w:szCs w:val="28"/>
              </w:rPr>
              <w:t>Промежуточная</w:t>
            </w:r>
          </w:p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97">
              <w:rPr>
                <w:rFonts w:ascii="Times New Roman" w:hAnsi="Times New Roman" w:cs="Times New Roman"/>
                <w:sz w:val="28"/>
                <w:szCs w:val="28"/>
              </w:rPr>
              <w:t>Аттестация (по полугодиям)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97">
              <w:rPr>
                <w:rFonts w:ascii="Times New Roman" w:hAnsi="Times New Roman" w:cs="Times New Roman"/>
                <w:sz w:val="28"/>
                <w:szCs w:val="28"/>
              </w:rPr>
              <w:t>Распределение по годам обучения</w:t>
            </w:r>
          </w:p>
        </w:tc>
      </w:tr>
      <w:tr w:rsidR="00FF4EE9" w:rsidRPr="00C06897">
        <w:trPr>
          <w:cantSplit/>
          <w:trHeight w:val="1134"/>
        </w:trPr>
        <w:tc>
          <w:tcPr>
            <w:tcW w:w="0" w:type="auto"/>
            <w:vMerge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F4EE9" w:rsidRPr="00C06897" w:rsidRDefault="00FF4EE9" w:rsidP="00AC12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897">
              <w:rPr>
                <w:rFonts w:ascii="Times New Roman" w:hAnsi="Times New Roman" w:cs="Times New Roman"/>
                <w:sz w:val="18"/>
                <w:szCs w:val="18"/>
              </w:rPr>
              <w:t>Трудоемкость  в часах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textDirection w:val="btLr"/>
          </w:tcPr>
          <w:p w:rsidR="00FF4EE9" w:rsidRPr="00C06897" w:rsidRDefault="00FF4EE9" w:rsidP="00AC12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897">
              <w:rPr>
                <w:rFonts w:ascii="Times New Roman" w:hAnsi="Times New Roman" w:cs="Times New Roman"/>
                <w:sz w:val="18"/>
                <w:szCs w:val="18"/>
              </w:rPr>
              <w:t>Трудоемкость  в часах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F4EE9" w:rsidRPr="00C06897" w:rsidRDefault="00FF4EE9" w:rsidP="00AC12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897">
              <w:rPr>
                <w:rFonts w:ascii="Times New Roman" w:hAnsi="Times New Roman" w:cs="Times New Roman"/>
                <w:sz w:val="18"/>
                <w:szCs w:val="18"/>
              </w:rPr>
              <w:t>Групповые занятия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4EE9" w:rsidRPr="00C06897" w:rsidRDefault="00FF4EE9" w:rsidP="00AC12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897">
              <w:rPr>
                <w:rFonts w:ascii="Times New Roman" w:hAnsi="Times New Roman" w:cs="Times New Roman"/>
                <w:sz w:val="18"/>
                <w:szCs w:val="18"/>
              </w:rPr>
              <w:t>Мелкогрупповые занятия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F4EE9" w:rsidRPr="00C06897" w:rsidRDefault="00FF4EE9" w:rsidP="00AC12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897">
              <w:rPr>
                <w:rFonts w:ascii="Times New Roman" w:hAnsi="Times New Roman" w:cs="Times New Roman"/>
                <w:sz w:val="18"/>
                <w:szCs w:val="18"/>
              </w:rPr>
              <w:t>Индивидуальные занятия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F4EE9" w:rsidRPr="00C06897" w:rsidRDefault="00FF4EE9" w:rsidP="00AC12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897">
              <w:rPr>
                <w:rFonts w:ascii="Times New Roman" w:hAnsi="Times New Roman" w:cs="Times New Roman"/>
                <w:sz w:val="18"/>
                <w:szCs w:val="18"/>
              </w:rPr>
              <w:t>Зачеты контрольные уроки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FF4EE9" w:rsidRPr="00C06897" w:rsidRDefault="00FF4EE9" w:rsidP="00AC12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897">
              <w:rPr>
                <w:rFonts w:ascii="Times New Roman" w:hAnsi="Times New Roman" w:cs="Times New Roman"/>
                <w:sz w:val="18"/>
                <w:szCs w:val="18"/>
              </w:rPr>
              <w:t>Экзамены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4EE9" w:rsidRPr="00C06897" w:rsidRDefault="00FF4EE9" w:rsidP="00AC12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897">
              <w:rPr>
                <w:rFonts w:ascii="Times New Roman" w:hAnsi="Times New Roman" w:cs="Times New Roman"/>
                <w:sz w:val="18"/>
                <w:szCs w:val="18"/>
              </w:rPr>
              <w:t>1-класс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4EE9" w:rsidRPr="00C06897" w:rsidRDefault="00FF4EE9" w:rsidP="00AC12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897">
              <w:rPr>
                <w:rFonts w:ascii="Times New Roman" w:hAnsi="Times New Roman" w:cs="Times New Roman"/>
                <w:sz w:val="18"/>
                <w:szCs w:val="18"/>
              </w:rPr>
              <w:t>2-класс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4EE9" w:rsidRPr="00C06897" w:rsidRDefault="00FF4EE9" w:rsidP="00AC12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897">
              <w:rPr>
                <w:rFonts w:ascii="Times New Roman" w:hAnsi="Times New Roman" w:cs="Times New Roman"/>
                <w:sz w:val="18"/>
                <w:szCs w:val="18"/>
              </w:rPr>
              <w:t>3-класс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4EE9" w:rsidRPr="00C06897" w:rsidRDefault="00FF4EE9" w:rsidP="00AC12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897">
              <w:rPr>
                <w:rFonts w:ascii="Times New Roman" w:hAnsi="Times New Roman" w:cs="Times New Roman"/>
                <w:sz w:val="18"/>
                <w:szCs w:val="18"/>
              </w:rPr>
              <w:t>4-класс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F4EE9" w:rsidRPr="00C06897" w:rsidRDefault="00FF4EE9" w:rsidP="00AC12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897">
              <w:rPr>
                <w:rFonts w:ascii="Times New Roman" w:hAnsi="Times New Roman" w:cs="Times New Roman"/>
                <w:sz w:val="18"/>
                <w:szCs w:val="18"/>
              </w:rPr>
              <w:t>5-класс</w:t>
            </w:r>
          </w:p>
        </w:tc>
      </w:tr>
      <w:tr w:rsidR="00FF4EE9" w:rsidRPr="00C06897">
        <w:trPr>
          <w:trHeight w:val="567"/>
        </w:trPr>
        <w:tc>
          <w:tcPr>
            <w:tcW w:w="0" w:type="auto"/>
            <w:vMerge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</w:tcBorders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4EE9" w:rsidRPr="00C06897">
        <w:tc>
          <w:tcPr>
            <w:tcW w:w="0" w:type="auto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068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0689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0689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0689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0689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0689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0689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0689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0689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0689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0689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0689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0689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0689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FF4EE9" w:rsidRPr="00C06897">
        <w:trPr>
          <w:trHeight w:val="300"/>
        </w:trPr>
        <w:tc>
          <w:tcPr>
            <w:tcW w:w="0" w:type="auto"/>
            <w:vMerge w:val="restart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68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Структура и объем ОП</w:t>
            </w:r>
          </w:p>
        </w:tc>
        <w:tc>
          <w:tcPr>
            <w:tcW w:w="0" w:type="auto"/>
            <w:vMerge w:val="restart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68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2250,5-2646,5</w:t>
            </w:r>
          </w:p>
        </w:tc>
        <w:tc>
          <w:tcPr>
            <w:tcW w:w="0" w:type="auto"/>
            <w:vMerge w:val="restart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68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198-330</w:t>
            </w:r>
          </w:p>
        </w:tc>
        <w:tc>
          <w:tcPr>
            <w:tcW w:w="0" w:type="auto"/>
            <w:gridSpan w:val="3"/>
            <w:vMerge w:val="restart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68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2052,5-2316,5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897">
              <w:rPr>
                <w:rFonts w:ascii="Times New Roman" w:hAnsi="Times New Roman" w:cs="Times New Roman"/>
                <w:sz w:val="18"/>
                <w:szCs w:val="18"/>
              </w:rPr>
              <w:t>Количество недель аудиторных занятий</w:t>
            </w:r>
          </w:p>
        </w:tc>
      </w:tr>
      <w:tr w:rsidR="00FF4EE9" w:rsidRPr="00C06897">
        <w:trPr>
          <w:trHeight w:val="288"/>
        </w:trPr>
        <w:tc>
          <w:tcPr>
            <w:tcW w:w="0" w:type="auto"/>
            <w:vMerge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89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89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89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89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89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FF4EE9" w:rsidRPr="00C06897">
        <w:trPr>
          <w:trHeight w:val="220"/>
        </w:trPr>
        <w:tc>
          <w:tcPr>
            <w:tcW w:w="0" w:type="auto"/>
            <w:vMerge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</w:tcBorders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6897">
              <w:rPr>
                <w:rFonts w:ascii="Times New Roman" w:hAnsi="Times New Roman" w:cs="Times New Roman"/>
                <w:sz w:val="18"/>
                <w:szCs w:val="18"/>
              </w:rPr>
              <w:t>Недельная нагрузка в часах</w:t>
            </w:r>
          </w:p>
        </w:tc>
      </w:tr>
      <w:tr w:rsidR="00FF4EE9" w:rsidRPr="00C06897">
        <w:trPr>
          <w:trHeight w:val="432"/>
        </w:trPr>
        <w:tc>
          <w:tcPr>
            <w:tcW w:w="0" w:type="auto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68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Обязательная часть</w:t>
            </w:r>
          </w:p>
        </w:tc>
        <w:tc>
          <w:tcPr>
            <w:tcW w:w="0" w:type="auto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68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2250,5</w:t>
            </w:r>
          </w:p>
        </w:tc>
        <w:tc>
          <w:tcPr>
            <w:tcW w:w="0" w:type="auto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68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198</w:t>
            </w:r>
          </w:p>
        </w:tc>
        <w:tc>
          <w:tcPr>
            <w:tcW w:w="0" w:type="auto"/>
            <w:gridSpan w:val="3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68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2052,5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vMerge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EE9" w:rsidRPr="00C06897">
        <w:trPr>
          <w:trHeight w:val="693"/>
        </w:trPr>
        <w:tc>
          <w:tcPr>
            <w:tcW w:w="0" w:type="auto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68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Хореографическое</w:t>
            </w:r>
          </w:p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68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Исполнительство</w:t>
            </w:r>
          </w:p>
        </w:tc>
        <w:tc>
          <w:tcPr>
            <w:tcW w:w="0" w:type="auto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68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1782</w:t>
            </w:r>
          </w:p>
        </w:tc>
        <w:tc>
          <w:tcPr>
            <w:tcW w:w="0" w:type="auto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68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3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68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1749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F4EE9" w:rsidRPr="00C06897" w:rsidRDefault="00FF4EE9" w:rsidP="00AC12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F4EE9" w:rsidRPr="00C06897" w:rsidRDefault="00FF4EE9" w:rsidP="00AC12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F4EE9" w:rsidRPr="00C06897" w:rsidRDefault="00FF4EE9" w:rsidP="00AC12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F4EE9" w:rsidRPr="00C06897" w:rsidRDefault="00FF4EE9" w:rsidP="00AC12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F4EE9" w:rsidRPr="00C06897" w:rsidRDefault="00FF4EE9" w:rsidP="00AC12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F4EE9" w:rsidRPr="00C06897" w:rsidRDefault="00FF4EE9" w:rsidP="00BE7F7A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F4EE9" w:rsidRPr="00C06897" w:rsidRDefault="00FF4EE9" w:rsidP="00BE7F7A">
      <w:pPr>
        <w:jc w:val="right"/>
        <w:rPr>
          <w:rFonts w:ascii="Times New Roman" w:hAnsi="Times New Roman" w:cs="Times New Roman"/>
        </w:rPr>
      </w:pPr>
    </w:p>
    <w:tbl>
      <w:tblPr>
        <w:tblW w:w="155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97"/>
        <w:gridCol w:w="3814"/>
        <w:gridCol w:w="851"/>
        <w:gridCol w:w="567"/>
        <w:gridCol w:w="2318"/>
        <w:gridCol w:w="942"/>
        <w:gridCol w:w="709"/>
        <w:gridCol w:w="709"/>
        <w:gridCol w:w="708"/>
        <w:gridCol w:w="1134"/>
        <w:gridCol w:w="566"/>
        <w:gridCol w:w="708"/>
        <w:gridCol w:w="565"/>
        <w:gridCol w:w="572"/>
      </w:tblGrid>
      <w:tr w:rsidR="00FF4EE9" w:rsidRPr="00C06897">
        <w:tc>
          <w:tcPr>
            <w:tcW w:w="0" w:type="auto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ПО. 01.УП.01</w:t>
            </w:r>
          </w:p>
        </w:tc>
        <w:tc>
          <w:tcPr>
            <w:tcW w:w="3814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851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7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EE9" w:rsidRPr="00C06897">
        <w:tc>
          <w:tcPr>
            <w:tcW w:w="0" w:type="auto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ПО. 01.УП.02</w:t>
            </w:r>
          </w:p>
        </w:tc>
        <w:tc>
          <w:tcPr>
            <w:tcW w:w="3814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851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7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18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EE9" w:rsidRPr="00C06897">
        <w:tc>
          <w:tcPr>
            <w:tcW w:w="0" w:type="auto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ПО. 01.УП.03</w:t>
            </w:r>
          </w:p>
        </w:tc>
        <w:tc>
          <w:tcPr>
            <w:tcW w:w="3814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851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567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92</w:t>
            </w:r>
          </w:p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1…</w:t>
            </w:r>
          </w:p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708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2…</w:t>
            </w:r>
          </w:p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134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5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2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6</w:t>
            </w:r>
          </w:p>
        </w:tc>
      </w:tr>
      <w:tr w:rsidR="00FF4EE9" w:rsidRPr="00C06897">
        <w:tc>
          <w:tcPr>
            <w:tcW w:w="0" w:type="auto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ПО. 01.УП.04</w:t>
            </w:r>
          </w:p>
        </w:tc>
        <w:tc>
          <w:tcPr>
            <w:tcW w:w="3814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Народно-сценический</w:t>
            </w:r>
          </w:p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851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567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26</w:t>
            </w:r>
          </w:p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4…</w:t>
            </w:r>
          </w:p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134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2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2</w:t>
            </w:r>
          </w:p>
        </w:tc>
      </w:tr>
      <w:tr w:rsidR="00FF4EE9" w:rsidRPr="00C06897">
        <w:tc>
          <w:tcPr>
            <w:tcW w:w="0" w:type="auto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ПО. 01.УП.05</w:t>
            </w:r>
          </w:p>
        </w:tc>
        <w:tc>
          <w:tcPr>
            <w:tcW w:w="3814" w:type="dxa"/>
          </w:tcPr>
          <w:p w:rsidR="00FF4EE9" w:rsidRPr="00C06897" w:rsidRDefault="00FF4EE9" w:rsidP="00817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Подготовка концертных номеров</w:t>
            </w:r>
          </w:p>
        </w:tc>
        <w:tc>
          <w:tcPr>
            <w:tcW w:w="851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567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46</w:t>
            </w:r>
          </w:p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2…</w:t>
            </w:r>
          </w:p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708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5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2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EE9" w:rsidRPr="00C06897">
        <w:tc>
          <w:tcPr>
            <w:tcW w:w="0" w:type="auto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06897">
              <w:rPr>
                <w:rFonts w:ascii="Times New Roman" w:hAnsi="Times New Roman" w:cs="Times New Roman"/>
                <w:b/>
                <w:bCs/>
              </w:rPr>
              <w:t>ПО. 02</w:t>
            </w:r>
          </w:p>
        </w:tc>
        <w:tc>
          <w:tcPr>
            <w:tcW w:w="3814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897">
              <w:rPr>
                <w:rFonts w:ascii="Times New Roman" w:hAnsi="Times New Roman" w:cs="Times New Roman"/>
                <w:b/>
                <w:bCs/>
              </w:rPr>
              <w:t>Теория и история</w:t>
            </w:r>
          </w:p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  <w:b/>
                <w:bCs/>
              </w:rPr>
              <w:t>искусств</w:t>
            </w:r>
          </w:p>
        </w:tc>
        <w:tc>
          <w:tcPr>
            <w:tcW w:w="851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897">
              <w:rPr>
                <w:rFonts w:ascii="Times New Roman" w:hAnsi="Times New Roman" w:cs="Times New Roman"/>
                <w:b/>
                <w:bCs/>
              </w:rPr>
              <w:t>346,5</w:t>
            </w:r>
          </w:p>
        </w:tc>
        <w:tc>
          <w:tcPr>
            <w:tcW w:w="567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897">
              <w:rPr>
                <w:rFonts w:ascii="Times New Roman" w:hAnsi="Times New Roman" w:cs="Times New Roman"/>
                <w:b/>
                <w:bCs/>
              </w:rPr>
              <w:t>165</w:t>
            </w:r>
          </w:p>
        </w:tc>
        <w:tc>
          <w:tcPr>
            <w:tcW w:w="3969" w:type="dxa"/>
            <w:gridSpan w:val="3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897">
              <w:rPr>
                <w:rFonts w:ascii="Times New Roman" w:hAnsi="Times New Roman" w:cs="Times New Roman"/>
                <w:b/>
                <w:bCs/>
              </w:rPr>
              <w:t>181,%</w:t>
            </w:r>
          </w:p>
        </w:tc>
        <w:tc>
          <w:tcPr>
            <w:tcW w:w="709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EE9" w:rsidRPr="00C06897">
        <w:tc>
          <w:tcPr>
            <w:tcW w:w="0" w:type="auto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ПО. 02.УП.01</w:t>
            </w:r>
          </w:p>
        </w:tc>
        <w:tc>
          <w:tcPr>
            <w:tcW w:w="3814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Слушание музыки и</w:t>
            </w:r>
          </w:p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Музыки и музыкальная</w:t>
            </w:r>
          </w:p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грамотность</w:t>
            </w:r>
          </w:p>
        </w:tc>
        <w:tc>
          <w:tcPr>
            <w:tcW w:w="851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567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18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709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6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EE9" w:rsidRPr="00C06897">
        <w:tc>
          <w:tcPr>
            <w:tcW w:w="0" w:type="auto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ПО. 02.УП.02</w:t>
            </w:r>
          </w:p>
        </w:tc>
        <w:tc>
          <w:tcPr>
            <w:tcW w:w="3814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Музыкальная литература</w:t>
            </w:r>
          </w:p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(зарубежная,</w:t>
            </w:r>
          </w:p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отечественная)</w:t>
            </w:r>
          </w:p>
        </w:tc>
        <w:tc>
          <w:tcPr>
            <w:tcW w:w="851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67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318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EE9" w:rsidRPr="00C06897">
        <w:tc>
          <w:tcPr>
            <w:tcW w:w="0" w:type="auto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ПО. 03.УП.03</w:t>
            </w:r>
          </w:p>
        </w:tc>
        <w:tc>
          <w:tcPr>
            <w:tcW w:w="3814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История хореографичес-</w:t>
            </w:r>
          </w:p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06897">
              <w:rPr>
                <w:rFonts w:ascii="Times New Roman" w:hAnsi="Times New Roman" w:cs="Times New Roman"/>
              </w:rPr>
              <w:t>ого искусства</w:t>
            </w:r>
          </w:p>
        </w:tc>
        <w:tc>
          <w:tcPr>
            <w:tcW w:w="851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67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318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2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1</w:t>
            </w:r>
          </w:p>
        </w:tc>
      </w:tr>
      <w:tr w:rsidR="00FF4EE9" w:rsidRPr="00C06897">
        <w:tc>
          <w:tcPr>
            <w:tcW w:w="5211" w:type="dxa"/>
            <w:gridSpan w:val="2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897">
              <w:rPr>
                <w:rFonts w:ascii="Times New Roman" w:hAnsi="Times New Roman" w:cs="Times New Roman"/>
                <w:b/>
                <w:bCs/>
              </w:rPr>
              <w:t>Аудиторная нагрузка по двум предмет-</w:t>
            </w:r>
          </w:p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897">
              <w:rPr>
                <w:rFonts w:ascii="Times New Roman" w:hAnsi="Times New Roman" w:cs="Times New Roman"/>
                <w:b/>
                <w:bCs/>
              </w:rPr>
              <w:t>ным областям</w:t>
            </w:r>
          </w:p>
        </w:tc>
        <w:tc>
          <w:tcPr>
            <w:tcW w:w="851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gridSpan w:val="3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897">
              <w:rPr>
                <w:rFonts w:ascii="Times New Roman" w:hAnsi="Times New Roman" w:cs="Times New Roman"/>
                <w:b/>
                <w:bCs/>
              </w:rPr>
              <w:t>1930,5</w:t>
            </w:r>
          </w:p>
        </w:tc>
        <w:tc>
          <w:tcPr>
            <w:tcW w:w="709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897">
              <w:rPr>
                <w:rFonts w:ascii="Times New Roman" w:hAnsi="Times New Roman" w:cs="Times New Roman"/>
                <w:b/>
                <w:bCs/>
              </w:rPr>
              <w:t>10,5</w:t>
            </w:r>
          </w:p>
        </w:tc>
        <w:tc>
          <w:tcPr>
            <w:tcW w:w="566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897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08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897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65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897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72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897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FF4EE9" w:rsidRPr="00C06897">
        <w:tc>
          <w:tcPr>
            <w:tcW w:w="5211" w:type="dxa"/>
            <w:gridSpan w:val="2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897">
              <w:rPr>
                <w:rFonts w:ascii="Times New Roman" w:hAnsi="Times New Roman" w:cs="Times New Roman"/>
                <w:b/>
                <w:bCs/>
              </w:rPr>
              <w:t>Количество контрольных уроков, зачетов,</w:t>
            </w:r>
          </w:p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  <w:b/>
                <w:bCs/>
              </w:rPr>
              <w:t>экзаменам по трем предметным областям:</w:t>
            </w:r>
          </w:p>
        </w:tc>
        <w:tc>
          <w:tcPr>
            <w:tcW w:w="851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EE9" w:rsidRPr="00C06897">
        <w:tc>
          <w:tcPr>
            <w:tcW w:w="0" w:type="auto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06897">
              <w:rPr>
                <w:rFonts w:ascii="Times New Roman" w:hAnsi="Times New Roman" w:cs="Times New Roman"/>
                <w:b/>
                <w:bCs/>
              </w:rPr>
              <w:t>В.00.</w:t>
            </w:r>
          </w:p>
        </w:tc>
        <w:tc>
          <w:tcPr>
            <w:tcW w:w="3814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897">
              <w:rPr>
                <w:rFonts w:ascii="Times New Roman" w:hAnsi="Times New Roman" w:cs="Times New Roman"/>
                <w:b/>
                <w:bCs/>
              </w:rPr>
              <w:t>Вариативная часть</w:t>
            </w:r>
          </w:p>
        </w:tc>
        <w:tc>
          <w:tcPr>
            <w:tcW w:w="851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897">
              <w:rPr>
                <w:rFonts w:ascii="Times New Roman" w:hAnsi="Times New Roman" w:cs="Times New Roman"/>
                <w:b/>
                <w:bCs/>
              </w:rPr>
              <w:t>3</w:t>
            </w:r>
            <w:r w:rsidRPr="00C06897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 w:rsidRPr="00C0689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67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897">
              <w:rPr>
                <w:rFonts w:ascii="Times New Roman" w:hAnsi="Times New Roman" w:cs="Times New Roman"/>
                <w:b/>
                <w:bCs/>
              </w:rPr>
              <w:t>122</w:t>
            </w:r>
          </w:p>
        </w:tc>
        <w:tc>
          <w:tcPr>
            <w:tcW w:w="2318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897">
              <w:rPr>
                <w:rFonts w:ascii="Times New Roman" w:hAnsi="Times New Roman" w:cs="Times New Roman"/>
                <w:b/>
                <w:bCs/>
              </w:rPr>
              <w:t>264</w:t>
            </w:r>
          </w:p>
        </w:tc>
        <w:tc>
          <w:tcPr>
            <w:tcW w:w="942" w:type="dxa"/>
          </w:tcPr>
          <w:p w:rsidR="00FF4EE9" w:rsidRPr="00C06897" w:rsidRDefault="00FF4EE9" w:rsidP="0033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4…</w:t>
            </w:r>
          </w:p>
          <w:p w:rsidR="00FF4EE9" w:rsidRPr="00C06897" w:rsidRDefault="00FF4EE9" w:rsidP="003364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897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709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EE9" w:rsidRPr="00C06897">
        <w:tc>
          <w:tcPr>
            <w:tcW w:w="0" w:type="auto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В.01.</w:t>
            </w:r>
          </w:p>
        </w:tc>
        <w:tc>
          <w:tcPr>
            <w:tcW w:w="3814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851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567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318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942" w:type="dxa"/>
          </w:tcPr>
          <w:p w:rsidR="00FF4EE9" w:rsidRPr="00C06897" w:rsidRDefault="00FF4EE9" w:rsidP="0033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4…</w:t>
            </w:r>
          </w:p>
          <w:p w:rsidR="00FF4EE9" w:rsidRPr="00C06897" w:rsidRDefault="00FF4EE9" w:rsidP="003364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709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4...</w:t>
            </w:r>
          </w:p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708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2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2</w:t>
            </w:r>
          </w:p>
        </w:tc>
      </w:tr>
      <w:tr w:rsidR="00FF4EE9" w:rsidRPr="00C06897">
        <w:tc>
          <w:tcPr>
            <w:tcW w:w="5211" w:type="dxa"/>
            <w:gridSpan w:val="2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897">
              <w:rPr>
                <w:rFonts w:ascii="Times New Roman" w:hAnsi="Times New Roman" w:cs="Times New Roman"/>
                <w:b/>
                <w:bCs/>
              </w:rPr>
              <w:t>Всего аудиторной нагрузка с учетом</w:t>
            </w:r>
          </w:p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  <w:b/>
                <w:bCs/>
              </w:rPr>
              <w:t>вариативной части</w:t>
            </w:r>
          </w:p>
        </w:tc>
        <w:tc>
          <w:tcPr>
            <w:tcW w:w="851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3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6897">
              <w:rPr>
                <w:rFonts w:ascii="Times New Roman" w:hAnsi="Times New Roman" w:cs="Times New Roman"/>
              </w:rPr>
              <w:t>2</w:t>
            </w:r>
            <w:r w:rsidRPr="00C06897">
              <w:rPr>
                <w:rFonts w:ascii="Times New Roman" w:hAnsi="Times New Roman" w:cs="Times New Roman"/>
                <w:lang w:val="en-US"/>
              </w:rPr>
              <w:t>316,5</w:t>
            </w:r>
          </w:p>
        </w:tc>
        <w:tc>
          <w:tcPr>
            <w:tcW w:w="709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566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5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2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14</w:t>
            </w:r>
          </w:p>
        </w:tc>
      </w:tr>
      <w:tr w:rsidR="00FF4EE9" w:rsidRPr="00C06897">
        <w:tc>
          <w:tcPr>
            <w:tcW w:w="5211" w:type="dxa"/>
            <w:gridSpan w:val="2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  <w:b/>
                <w:bCs/>
              </w:rPr>
              <w:t>Всего максимальная нагрузка с учетом</w:t>
            </w:r>
          </w:p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  <w:b/>
                <w:bCs/>
              </w:rPr>
              <w:t>вариативной части</w:t>
            </w:r>
          </w:p>
        </w:tc>
        <w:tc>
          <w:tcPr>
            <w:tcW w:w="851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2524,5</w:t>
            </w:r>
          </w:p>
        </w:tc>
        <w:tc>
          <w:tcPr>
            <w:tcW w:w="567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3969" w:type="dxa"/>
            <w:gridSpan w:val="3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06897">
              <w:rPr>
                <w:rFonts w:ascii="Times New Roman" w:hAnsi="Times New Roman" w:cs="Times New Roman"/>
                <w:lang w:val="en-US"/>
              </w:rPr>
              <w:t>2316,5</w:t>
            </w:r>
          </w:p>
        </w:tc>
        <w:tc>
          <w:tcPr>
            <w:tcW w:w="709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566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5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2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16</w:t>
            </w:r>
          </w:p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EE9" w:rsidRPr="00C06897">
        <w:tc>
          <w:tcPr>
            <w:tcW w:w="5211" w:type="dxa"/>
            <w:gridSpan w:val="2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897">
              <w:rPr>
                <w:rFonts w:ascii="Times New Roman" w:hAnsi="Times New Roman" w:cs="Times New Roman"/>
                <w:b/>
                <w:bCs/>
              </w:rPr>
              <w:t>Всего количество контрольных уроков,</w:t>
            </w:r>
          </w:p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  <w:b/>
                <w:bCs/>
              </w:rPr>
              <w:t>зачетов, экзаменов:</w:t>
            </w:r>
          </w:p>
        </w:tc>
        <w:tc>
          <w:tcPr>
            <w:tcW w:w="851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EE9" w:rsidRPr="00C06897">
        <w:tc>
          <w:tcPr>
            <w:tcW w:w="0" w:type="auto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06897">
              <w:rPr>
                <w:rFonts w:ascii="Times New Roman" w:hAnsi="Times New Roman" w:cs="Times New Roman"/>
                <w:b/>
                <w:bCs/>
              </w:rPr>
              <w:t>К.03.01</w:t>
            </w:r>
          </w:p>
        </w:tc>
        <w:tc>
          <w:tcPr>
            <w:tcW w:w="3814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897">
              <w:rPr>
                <w:rFonts w:ascii="Times New Roman" w:hAnsi="Times New Roman" w:cs="Times New Roman"/>
                <w:b/>
                <w:bCs/>
              </w:rPr>
              <w:t>Консультации</w:t>
            </w:r>
          </w:p>
        </w:tc>
        <w:tc>
          <w:tcPr>
            <w:tcW w:w="851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897">
              <w:rPr>
                <w:rFonts w:ascii="Times New Roman" w:hAnsi="Times New Roman" w:cs="Times New Roman"/>
                <w:b/>
                <w:bCs/>
              </w:rPr>
              <w:t>122</w:t>
            </w:r>
          </w:p>
        </w:tc>
        <w:tc>
          <w:tcPr>
            <w:tcW w:w="567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gridSpan w:val="3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897">
              <w:rPr>
                <w:rFonts w:ascii="Times New Roman" w:hAnsi="Times New Roman" w:cs="Times New Roman"/>
                <w:b/>
                <w:bCs/>
              </w:rPr>
              <w:t>122</w:t>
            </w:r>
          </w:p>
        </w:tc>
        <w:tc>
          <w:tcPr>
            <w:tcW w:w="709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5" w:type="dxa"/>
            <w:gridSpan w:val="5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897">
              <w:rPr>
                <w:rFonts w:ascii="Times New Roman" w:hAnsi="Times New Roman" w:cs="Times New Roman"/>
                <w:b/>
                <w:bCs/>
              </w:rPr>
              <w:t>Годовая нагрузка в часах</w:t>
            </w:r>
          </w:p>
        </w:tc>
      </w:tr>
      <w:tr w:rsidR="00FF4EE9" w:rsidRPr="00C06897">
        <w:tc>
          <w:tcPr>
            <w:tcW w:w="0" w:type="auto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К.03.01</w:t>
            </w:r>
          </w:p>
        </w:tc>
        <w:tc>
          <w:tcPr>
            <w:tcW w:w="3814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851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EE9" w:rsidRPr="00C06897">
        <w:tc>
          <w:tcPr>
            <w:tcW w:w="0" w:type="auto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К.03.02</w:t>
            </w:r>
          </w:p>
        </w:tc>
        <w:tc>
          <w:tcPr>
            <w:tcW w:w="3814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851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EE9" w:rsidRPr="00C06897">
        <w:tc>
          <w:tcPr>
            <w:tcW w:w="0" w:type="auto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К.03.03</w:t>
            </w:r>
          </w:p>
        </w:tc>
        <w:tc>
          <w:tcPr>
            <w:tcW w:w="3814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851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5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2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8</w:t>
            </w:r>
          </w:p>
        </w:tc>
      </w:tr>
      <w:tr w:rsidR="00FF4EE9" w:rsidRPr="00C06897">
        <w:tc>
          <w:tcPr>
            <w:tcW w:w="0" w:type="auto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К.03.04</w:t>
            </w:r>
          </w:p>
        </w:tc>
        <w:tc>
          <w:tcPr>
            <w:tcW w:w="3814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Народно-сценический</w:t>
            </w:r>
          </w:p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танец</w:t>
            </w:r>
          </w:p>
        </w:tc>
        <w:tc>
          <w:tcPr>
            <w:tcW w:w="851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5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2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6</w:t>
            </w:r>
          </w:p>
        </w:tc>
      </w:tr>
      <w:tr w:rsidR="00FF4EE9" w:rsidRPr="00C06897">
        <w:tc>
          <w:tcPr>
            <w:tcW w:w="0" w:type="auto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К.03.05</w:t>
            </w:r>
          </w:p>
        </w:tc>
        <w:tc>
          <w:tcPr>
            <w:tcW w:w="3814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Подготовка концертных номеров</w:t>
            </w:r>
          </w:p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5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2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8</w:t>
            </w:r>
          </w:p>
        </w:tc>
      </w:tr>
      <w:tr w:rsidR="00FF4EE9" w:rsidRPr="00C06897">
        <w:tc>
          <w:tcPr>
            <w:tcW w:w="0" w:type="auto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К.03.06</w:t>
            </w:r>
          </w:p>
        </w:tc>
        <w:tc>
          <w:tcPr>
            <w:tcW w:w="3814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EE9" w:rsidRPr="00C06897">
        <w:tc>
          <w:tcPr>
            <w:tcW w:w="0" w:type="auto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К.03.07</w:t>
            </w:r>
          </w:p>
        </w:tc>
        <w:tc>
          <w:tcPr>
            <w:tcW w:w="3814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5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EE9" w:rsidRPr="00C06897">
        <w:tc>
          <w:tcPr>
            <w:tcW w:w="0" w:type="auto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К.03.08</w:t>
            </w:r>
          </w:p>
        </w:tc>
        <w:tc>
          <w:tcPr>
            <w:tcW w:w="3814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2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4</w:t>
            </w:r>
          </w:p>
        </w:tc>
      </w:tr>
      <w:tr w:rsidR="00FF4EE9" w:rsidRPr="00C06897">
        <w:trPr>
          <w:trHeight w:val="601"/>
        </w:trPr>
        <w:tc>
          <w:tcPr>
            <w:tcW w:w="0" w:type="auto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897">
              <w:rPr>
                <w:rFonts w:ascii="Times New Roman" w:hAnsi="Times New Roman" w:cs="Times New Roman"/>
                <w:b/>
                <w:bCs/>
              </w:rPr>
              <w:t>А.04.00</w:t>
            </w:r>
          </w:p>
        </w:tc>
        <w:tc>
          <w:tcPr>
            <w:tcW w:w="3814" w:type="dxa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897">
              <w:rPr>
                <w:rFonts w:ascii="Times New Roman" w:hAnsi="Times New Roman" w:cs="Times New Roman"/>
                <w:b/>
                <w:bCs/>
              </w:rPr>
              <w:t>Аттестация</w:t>
            </w:r>
          </w:p>
        </w:tc>
        <w:tc>
          <w:tcPr>
            <w:tcW w:w="10349" w:type="dxa"/>
            <w:gridSpan w:val="12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897">
              <w:rPr>
                <w:rFonts w:ascii="Times New Roman" w:hAnsi="Times New Roman" w:cs="Times New Roman"/>
                <w:b/>
                <w:bCs/>
              </w:rPr>
              <w:t>Годовой объем</w:t>
            </w:r>
          </w:p>
        </w:tc>
      </w:tr>
      <w:tr w:rsidR="00FF4EE9" w:rsidRPr="00C06897">
        <w:tc>
          <w:tcPr>
            <w:tcW w:w="0" w:type="auto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ПА.04.00.</w:t>
            </w:r>
          </w:p>
        </w:tc>
        <w:tc>
          <w:tcPr>
            <w:tcW w:w="3814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Промежуточная (экзаменационная)</w:t>
            </w:r>
          </w:p>
        </w:tc>
        <w:tc>
          <w:tcPr>
            <w:tcW w:w="851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2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-</w:t>
            </w:r>
          </w:p>
        </w:tc>
      </w:tr>
      <w:tr w:rsidR="00FF4EE9" w:rsidRPr="00C06897">
        <w:tc>
          <w:tcPr>
            <w:tcW w:w="0" w:type="auto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ИА.04.01.</w:t>
            </w:r>
          </w:p>
        </w:tc>
        <w:tc>
          <w:tcPr>
            <w:tcW w:w="3814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851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2</w:t>
            </w:r>
          </w:p>
        </w:tc>
      </w:tr>
      <w:tr w:rsidR="00FF4EE9" w:rsidRPr="00C06897">
        <w:tc>
          <w:tcPr>
            <w:tcW w:w="0" w:type="auto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ИА.04.01.</w:t>
            </w:r>
          </w:p>
        </w:tc>
        <w:tc>
          <w:tcPr>
            <w:tcW w:w="3814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 xml:space="preserve">Классический танец </w:t>
            </w:r>
          </w:p>
        </w:tc>
        <w:tc>
          <w:tcPr>
            <w:tcW w:w="851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F4EE9" w:rsidRPr="00C06897">
        <w:tc>
          <w:tcPr>
            <w:tcW w:w="0" w:type="auto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ИА.04.02.</w:t>
            </w:r>
          </w:p>
        </w:tc>
        <w:tc>
          <w:tcPr>
            <w:tcW w:w="3814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Народно-сценический танец</w:t>
            </w:r>
          </w:p>
        </w:tc>
        <w:tc>
          <w:tcPr>
            <w:tcW w:w="851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F4EE9" w:rsidRPr="00C06897">
        <w:tc>
          <w:tcPr>
            <w:tcW w:w="0" w:type="auto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ИА.04.03.</w:t>
            </w:r>
          </w:p>
        </w:tc>
        <w:tc>
          <w:tcPr>
            <w:tcW w:w="3814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История хореографического искусства</w:t>
            </w:r>
          </w:p>
        </w:tc>
        <w:tc>
          <w:tcPr>
            <w:tcW w:w="851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F4EE9" w:rsidRPr="00C06897">
        <w:tc>
          <w:tcPr>
            <w:tcW w:w="5211" w:type="dxa"/>
            <w:gridSpan w:val="2"/>
          </w:tcPr>
          <w:p w:rsidR="00FF4EE9" w:rsidRPr="00C06897" w:rsidRDefault="00FF4EE9" w:rsidP="00AC1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897">
              <w:rPr>
                <w:rFonts w:ascii="Times New Roman" w:hAnsi="Times New Roman" w:cs="Times New Roman"/>
                <w:b/>
                <w:bCs/>
              </w:rPr>
              <w:t>Резерв учебного времени</w:t>
            </w:r>
          </w:p>
        </w:tc>
        <w:tc>
          <w:tcPr>
            <w:tcW w:w="851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18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2" w:type="dxa"/>
          </w:tcPr>
          <w:p w:rsidR="00FF4EE9" w:rsidRPr="00C06897" w:rsidRDefault="00FF4EE9" w:rsidP="00AC129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6897">
              <w:rPr>
                <w:rFonts w:ascii="Times New Roman" w:hAnsi="Times New Roman" w:cs="Times New Roman"/>
              </w:rPr>
              <w:t>1</w:t>
            </w:r>
          </w:p>
        </w:tc>
      </w:tr>
    </w:tbl>
    <w:p w:rsidR="00FF4EE9" w:rsidRDefault="00FF4EE9">
      <w:pPr>
        <w:jc w:val="right"/>
      </w:pPr>
    </w:p>
    <w:sectPr w:rsidR="00FF4EE9" w:rsidSect="00BE7F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1A1"/>
    <w:rsid w:val="00057259"/>
    <w:rsid w:val="000B1ACA"/>
    <w:rsid w:val="0013374D"/>
    <w:rsid w:val="001C2C27"/>
    <w:rsid w:val="001E4066"/>
    <w:rsid w:val="001F6425"/>
    <w:rsid w:val="00256C49"/>
    <w:rsid w:val="002773E3"/>
    <w:rsid w:val="0031367D"/>
    <w:rsid w:val="003359D1"/>
    <w:rsid w:val="0033647A"/>
    <w:rsid w:val="003C2389"/>
    <w:rsid w:val="003F37CB"/>
    <w:rsid w:val="00445CE2"/>
    <w:rsid w:val="0045317A"/>
    <w:rsid w:val="004578C2"/>
    <w:rsid w:val="004610B9"/>
    <w:rsid w:val="004B260A"/>
    <w:rsid w:val="004D4A2B"/>
    <w:rsid w:val="004F3DAD"/>
    <w:rsid w:val="00531E11"/>
    <w:rsid w:val="005B4FC1"/>
    <w:rsid w:val="005B5F44"/>
    <w:rsid w:val="005D37BF"/>
    <w:rsid w:val="005E1FC2"/>
    <w:rsid w:val="005E70AA"/>
    <w:rsid w:val="00606FED"/>
    <w:rsid w:val="006457CA"/>
    <w:rsid w:val="00811156"/>
    <w:rsid w:val="00817E30"/>
    <w:rsid w:val="008D44A7"/>
    <w:rsid w:val="008D5891"/>
    <w:rsid w:val="009035F5"/>
    <w:rsid w:val="009F4298"/>
    <w:rsid w:val="00A35369"/>
    <w:rsid w:val="00AC1293"/>
    <w:rsid w:val="00AD61A1"/>
    <w:rsid w:val="00B16735"/>
    <w:rsid w:val="00B51979"/>
    <w:rsid w:val="00B73C30"/>
    <w:rsid w:val="00B81B13"/>
    <w:rsid w:val="00BA0D4F"/>
    <w:rsid w:val="00BE7F7A"/>
    <w:rsid w:val="00C06897"/>
    <w:rsid w:val="00CC2B78"/>
    <w:rsid w:val="00D93690"/>
    <w:rsid w:val="00DE125B"/>
    <w:rsid w:val="00E3402E"/>
    <w:rsid w:val="00E341A1"/>
    <w:rsid w:val="00E80EBF"/>
    <w:rsid w:val="00F00F14"/>
    <w:rsid w:val="00F368C4"/>
    <w:rsid w:val="00F87947"/>
    <w:rsid w:val="00FA7D5E"/>
    <w:rsid w:val="00FE36C9"/>
    <w:rsid w:val="00FF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C4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7F7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3</Pages>
  <Words>430</Words>
  <Characters>2453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</cp:lastModifiedBy>
  <cp:revision>14</cp:revision>
  <cp:lastPrinted>2014-08-26T22:26:00Z</cp:lastPrinted>
  <dcterms:created xsi:type="dcterms:W3CDTF">2012-11-26T20:34:00Z</dcterms:created>
  <dcterms:modified xsi:type="dcterms:W3CDTF">2017-01-23T07:29:00Z</dcterms:modified>
</cp:coreProperties>
</file>