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D8" w:rsidRDefault="007C47D8" w:rsidP="00E42FE5">
      <w:pPr>
        <w:jc w:val="right"/>
        <w:rPr>
          <w:b/>
          <w:bCs/>
        </w:rPr>
      </w:pPr>
      <w:r>
        <w:rPr>
          <w:b/>
          <w:bCs/>
        </w:rPr>
        <w:t>УТВЕРЖДАЮ:</w:t>
      </w:r>
    </w:p>
    <w:p w:rsidR="007C47D8" w:rsidRDefault="007C47D8" w:rsidP="00E42F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Директор Липецкого областного</w:t>
      </w:r>
    </w:p>
    <w:p w:rsidR="007C47D8" w:rsidRDefault="007C47D8" w:rsidP="00E42F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колледжа искусств им. К.Н. Игумнова</w:t>
      </w:r>
    </w:p>
    <w:p w:rsidR="007C47D8" w:rsidRDefault="007C47D8" w:rsidP="00E42F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 В.П. Плотников</w:t>
      </w:r>
    </w:p>
    <w:p w:rsidR="007C47D8" w:rsidRDefault="007C47D8" w:rsidP="00E42FE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30 </w:t>
      </w:r>
      <w:r w:rsidRPr="001B5D38">
        <w:t>декабря</w:t>
      </w:r>
      <w:r>
        <w:t xml:space="preserve"> </w:t>
      </w:r>
      <w:r w:rsidRPr="001B5D38">
        <w:t>2013</w:t>
      </w:r>
      <w:r>
        <w:t xml:space="preserve"> года</w:t>
      </w:r>
    </w:p>
    <w:p w:rsidR="007C47D8" w:rsidRDefault="007C47D8" w:rsidP="00E42FE5">
      <w:pPr>
        <w:spacing w:line="100" w:lineRule="atLeast"/>
        <w:jc w:val="center"/>
        <w:rPr>
          <w:b/>
          <w:bCs/>
          <w:i/>
          <w:iCs/>
          <w:sz w:val="22"/>
          <w:szCs w:val="22"/>
          <w:u w:val="single"/>
        </w:rPr>
      </w:pPr>
    </w:p>
    <w:p w:rsidR="007C47D8" w:rsidRPr="000259FD" w:rsidRDefault="007C47D8" w:rsidP="00E42FE5">
      <w:pPr>
        <w:spacing w:line="100" w:lineRule="atLeast"/>
        <w:jc w:val="center"/>
        <w:rPr>
          <w:b/>
          <w:bCs/>
          <w:u w:val="single"/>
        </w:rPr>
      </w:pPr>
      <w:r w:rsidRPr="000259FD">
        <w:rPr>
          <w:b/>
          <w:bCs/>
          <w:sz w:val="22"/>
          <w:szCs w:val="22"/>
          <w:u w:val="single"/>
        </w:rPr>
        <w:t xml:space="preserve">Р </w:t>
      </w:r>
      <w:r w:rsidRPr="000259FD">
        <w:rPr>
          <w:b/>
          <w:bCs/>
          <w:u w:val="single"/>
        </w:rPr>
        <w:t>А  С  П  И  С  А  Н  И  Е</w:t>
      </w:r>
    </w:p>
    <w:p w:rsidR="007C47D8" w:rsidRDefault="007C47D8" w:rsidP="00E42FE5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групповых занятий на 2 семестр  2013-2014 учебного года</w:t>
      </w:r>
    </w:p>
    <w:p w:rsidR="007C47D8" w:rsidRDefault="007C47D8" w:rsidP="00E42FE5">
      <w:pPr>
        <w:jc w:val="center"/>
        <w:rPr>
          <w:b/>
          <w:bCs/>
          <w:i/>
          <w:iCs/>
          <w:u w:val="single"/>
        </w:rPr>
      </w:pPr>
      <w:r>
        <w:rPr>
          <w:b/>
          <w:bCs/>
        </w:rPr>
        <w:t xml:space="preserve"> для  студентов 1, 2, 3 курсов, специальность 071001 «Живопись» по виду «Станковая живопись» и для студентов 4  курса ,   специальность 070907«Живопись», специализация  070907.01 «Станковая живопись». </w:t>
      </w:r>
    </w:p>
    <w:p w:rsidR="007C47D8" w:rsidRPr="00E42FE5" w:rsidRDefault="007C47D8" w:rsidP="00E42FE5">
      <w:pPr>
        <w:rPr>
          <w:sz w:val="20"/>
          <w:szCs w:val="20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2"/>
        <w:gridCol w:w="1259"/>
        <w:gridCol w:w="17"/>
        <w:gridCol w:w="3060"/>
        <w:gridCol w:w="3422"/>
        <w:gridCol w:w="3423"/>
        <w:gridCol w:w="3775"/>
      </w:tblGrid>
      <w:tr w:rsidR="007C47D8" w:rsidRPr="00E42FE5">
        <w:tc>
          <w:tcPr>
            <w:tcW w:w="452" w:type="dxa"/>
          </w:tcPr>
          <w:p w:rsidR="007C47D8" w:rsidRPr="00E42FE5" w:rsidRDefault="007C47D8" w:rsidP="00E42F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C47D8" w:rsidRPr="00E42FE5" w:rsidRDefault="007C47D8" w:rsidP="002D100E">
            <w:pPr>
              <w:ind w:left="117"/>
              <w:rPr>
                <w:b/>
                <w:bCs/>
                <w:sz w:val="20"/>
                <w:szCs w:val="20"/>
              </w:rPr>
            </w:pPr>
            <w:r w:rsidRPr="00E42FE5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060" w:type="dxa"/>
          </w:tcPr>
          <w:p w:rsidR="007C47D8" w:rsidRPr="00E42FE5" w:rsidRDefault="007C47D8" w:rsidP="00E42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3422" w:type="dxa"/>
          </w:tcPr>
          <w:p w:rsidR="007C47D8" w:rsidRPr="00E42FE5" w:rsidRDefault="007C47D8" w:rsidP="00E42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курс</w:t>
            </w:r>
          </w:p>
        </w:tc>
        <w:tc>
          <w:tcPr>
            <w:tcW w:w="3423" w:type="dxa"/>
          </w:tcPr>
          <w:p w:rsidR="007C47D8" w:rsidRPr="00E42FE5" w:rsidRDefault="007C47D8" w:rsidP="00E42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курс</w:t>
            </w:r>
          </w:p>
        </w:tc>
        <w:tc>
          <w:tcPr>
            <w:tcW w:w="3775" w:type="dxa"/>
          </w:tcPr>
          <w:p w:rsidR="007C47D8" w:rsidRPr="00E42FE5" w:rsidRDefault="007C47D8" w:rsidP="00E42F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курс</w:t>
            </w:r>
          </w:p>
        </w:tc>
      </w:tr>
      <w:tr w:rsidR="007C47D8" w:rsidRPr="00E42FE5">
        <w:tc>
          <w:tcPr>
            <w:tcW w:w="452" w:type="dxa"/>
            <w:vMerge w:val="restart"/>
            <w:textDirection w:val="btLr"/>
          </w:tcPr>
          <w:p w:rsidR="007C47D8" w:rsidRPr="000259FD" w:rsidRDefault="007C47D8" w:rsidP="000259F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259FD"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259" w:type="dxa"/>
          </w:tcPr>
          <w:p w:rsidR="007C47D8" w:rsidRPr="00E42FE5" w:rsidRDefault="007C47D8" w:rsidP="00E4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3077" w:type="dxa"/>
            <w:gridSpan w:val="2"/>
          </w:tcPr>
          <w:p w:rsidR="007C47D8" w:rsidRPr="003E19E8" w:rsidRDefault="007C47D8" w:rsidP="00403F1B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422" w:type="dxa"/>
          </w:tcPr>
          <w:p w:rsidR="007C47D8" w:rsidRPr="003E19E8" w:rsidRDefault="007C47D8" w:rsidP="006C74D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ОД.02.01 </w:t>
            </w:r>
            <w:r w:rsidRPr="003E19E8">
              <w:rPr>
                <w:sz w:val="19"/>
                <w:szCs w:val="19"/>
              </w:rPr>
              <w:t xml:space="preserve"> Ист</w:t>
            </w:r>
            <w:r>
              <w:rPr>
                <w:sz w:val="19"/>
                <w:szCs w:val="19"/>
              </w:rPr>
              <w:t>ория</w:t>
            </w:r>
            <w:r w:rsidRPr="003E19E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м</w:t>
            </w:r>
            <w:r w:rsidRPr="003E19E8">
              <w:rPr>
                <w:sz w:val="19"/>
                <w:szCs w:val="19"/>
              </w:rPr>
              <w:t>ир</w:t>
            </w:r>
            <w:r>
              <w:rPr>
                <w:sz w:val="19"/>
                <w:szCs w:val="19"/>
              </w:rPr>
              <w:t>овой</w:t>
            </w:r>
            <w:r w:rsidRPr="003E19E8">
              <w:rPr>
                <w:sz w:val="19"/>
                <w:szCs w:val="19"/>
              </w:rPr>
              <w:t xml:space="preserve"> культ</w:t>
            </w:r>
            <w:r>
              <w:rPr>
                <w:sz w:val="19"/>
                <w:szCs w:val="19"/>
              </w:rPr>
              <w:t>уры</w:t>
            </w:r>
            <w:r w:rsidRPr="003E19E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3E19E8">
              <w:rPr>
                <w:sz w:val="19"/>
                <w:szCs w:val="19"/>
              </w:rPr>
              <w:t xml:space="preserve"> Тинькова</w:t>
            </w:r>
            <w:r>
              <w:rPr>
                <w:sz w:val="19"/>
                <w:szCs w:val="19"/>
              </w:rPr>
              <w:t xml:space="preserve">  Каб. № 7а</w:t>
            </w:r>
          </w:p>
        </w:tc>
        <w:tc>
          <w:tcPr>
            <w:tcW w:w="3423" w:type="dxa"/>
          </w:tcPr>
          <w:p w:rsidR="007C47D8" w:rsidRPr="003E19E8" w:rsidRDefault="007C47D8" w:rsidP="00403F1B">
            <w:pPr>
              <w:rPr>
                <w:sz w:val="19"/>
                <w:szCs w:val="19"/>
              </w:rPr>
            </w:pPr>
          </w:p>
        </w:tc>
        <w:tc>
          <w:tcPr>
            <w:tcW w:w="3775" w:type="dxa"/>
          </w:tcPr>
          <w:p w:rsidR="007C47D8" w:rsidRPr="003E19E8" w:rsidRDefault="007C47D8" w:rsidP="00403F1B">
            <w:pPr>
              <w:rPr>
                <w:sz w:val="19"/>
                <w:szCs w:val="19"/>
              </w:rPr>
            </w:pPr>
          </w:p>
        </w:tc>
      </w:tr>
      <w:tr w:rsidR="007C47D8" w:rsidRPr="00E42FE5">
        <w:tc>
          <w:tcPr>
            <w:tcW w:w="452" w:type="dxa"/>
            <w:vMerge/>
          </w:tcPr>
          <w:p w:rsidR="007C47D8" w:rsidRPr="00E42FE5" w:rsidRDefault="007C47D8" w:rsidP="00E42FE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7C47D8" w:rsidRPr="00E42FE5" w:rsidRDefault="007C47D8" w:rsidP="00E4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9.20-10.05</w:t>
            </w:r>
          </w:p>
        </w:tc>
        <w:tc>
          <w:tcPr>
            <w:tcW w:w="3077" w:type="dxa"/>
            <w:gridSpan w:val="2"/>
          </w:tcPr>
          <w:p w:rsidR="007C47D8" w:rsidRPr="003E19E8" w:rsidRDefault="007C47D8" w:rsidP="00403F1B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422" w:type="dxa"/>
          </w:tcPr>
          <w:p w:rsidR="007C47D8" w:rsidRPr="003E19E8" w:rsidRDefault="007C47D8" w:rsidP="0075352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ОД.02.01 </w:t>
            </w:r>
            <w:r w:rsidRPr="003E19E8">
              <w:rPr>
                <w:sz w:val="19"/>
                <w:szCs w:val="19"/>
              </w:rPr>
              <w:t xml:space="preserve"> Ист</w:t>
            </w:r>
            <w:r>
              <w:rPr>
                <w:sz w:val="19"/>
                <w:szCs w:val="19"/>
              </w:rPr>
              <w:t>ория</w:t>
            </w:r>
            <w:r w:rsidRPr="003E19E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м</w:t>
            </w:r>
            <w:r w:rsidRPr="003E19E8">
              <w:rPr>
                <w:sz w:val="19"/>
                <w:szCs w:val="19"/>
              </w:rPr>
              <w:t>ир</w:t>
            </w:r>
            <w:r>
              <w:rPr>
                <w:sz w:val="19"/>
                <w:szCs w:val="19"/>
              </w:rPr>
              <w:t>овой</w:t>
            </w:r>
            <w:r w:rsidRPr="003E19E8">
              <w:rPr>
                <w:sz w:val="19"/>
                <w:szCs w:val="19"/>
              </w:rPr>
              <w:t xml:space="preserve"> культ</w:t>
            </w:r>
            <w:r>
              <w:rPr>
                <w:sz w:val="19"/>
                <w:szCs w:val="19"/>
              </w:rPr>
              <w:t>уры</w:t>
            </w:r>
            <w:r w:rsidRPr="003E19E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3E19E8">
              <w:rPr>
                <w:sz w:val="19"/>
                <w:szCs w:val="19"/>
              </w:rPr>
              <w:t xml:space="preserve"> Тинькова</w:t>
            </w:r>
            <w:r>
              <w:rPr>
                <w:sz w:val="19"/>
                <w:szCs w:val="19"/>
              </w:rPr>
              <w:t xml:space="preserve">  Каб. № 7а</w:t>
            </w:r>
          </w:p>
        </w:tc>
        <w:tc>
          <w:tcPr>
            <w:tcW w:w="3423" w:type="dxa"/>
          </w:tcPr>
          <w:p w:rsidR="007C47D8" w:rsidRPr="003E19E8" w:rsidRDefault="007C47D8" w:rsidP="00403F1B">
            <w:pPr>
              <w:rPr>
                <w:sz w:val="19"/>
                <w:szCs w:val="19"/>
              </w:rPr>
            </w:pPr>
          </w:p>
        </w:tc>
        <w:tc>
          <w:tcPr>
            <w:tcW w:w="3775" w:type="dxa"/>
          </w:tcPr>
          <w:p w:rsidR="007C47D8" w:rsidRPr="003E19E8" w:rsidRDefault="007C47D8" w:rsidP="00403F1B">
            <w:pPr>
              <w:rPr>
                <w:sz w:val="19"/>
                <w:szCs w:val="19"/>
              </w:rPr>
            </w:pPr>
          </w:p>
        </w:tc>
      </w:tr>
      <w:tr w:rsidR="007C47D8" w:rsidRPr="00E42FE5">
        <w:tc>
          <w:tcPr>
            <w:tcW w:w="452" w:type="dxa"/>
            <w:vMerge/>
          </w:tcPr>
          <w:p w:rsidR="007C47D8" w:rsidRPr="00E42FE5" w:rsidRDefault="007C47D8" w:rsidP="00E42FE5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</w:tcPr>
          <w:p w:rsidR="007C47D8" w:rsidRPr="00E42FE5" w:rsidRDefault="007C47D8" w:rsidP="00E42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10.20-11.05</w:t>
            </w:r>
          </w:p>
        </w:tc>
        <w:tc>
          <w:tcPr>
            <w:tcW w:w="3077" w:type="dxa"/>
            <w:gridSpan w:val="2"/>
          </w:tcPr>
          <w:p w:rsidR="007C47D8" w:rsidRPr="003E19E8" w:rsidRDefault="007C47D8" w:rsidP="00403F1B">
            <w:pPr>
              <w:snapToGrid w:val="0"/>
              <w:rPr>
                <w:sz w:val="19"/>
                <w:szCs w:val="19"/>
              </w:rPr>
            </w:pPr>
          </w:p>
        </w:tc>
        <w:tc>
          <w:tcPr>
            <w:tcW w:w="3422" w:type="dxa"/>
          </w:tcPr>
          <w:p w:rsidR="007C47D8" w:rsidRPr="00816288" w:rsidRDefault="007C47D8" w:rsidP="00403F1B">
            <w:pPr>
              <w:rPr>
                <w:sz w:val="18"/>
                <w:szCs w:val="18"/>
              </w:rPr>
            </w:pPr>
            <w:r w:rsidRPr="00816288">
              <w:rPr>
                <w:sz w:val="18"/>
                <w:szCs w:val="18"/>
              </w:rPr>
              <w:t>ОП.08  Декоративно-прикладное  искусство – Сотникова  Каб. № 9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ОД.02.03  История  искусств – Тинькова  Каб. № 7а</w:t>
            </w:r>
          </w:p>
        </w:tc>
        <w:tc>
          <w:tcPr>
            <w:tcW w:w="3775" w:type="dxa"/>
          </w:tcPr>
          <w:p w:rsidR="007C47D8" w:rsidRPr="003E19E8" w:rsidRDefault="007C47D8" w:rsidP="00403F1B">
            <w:pPr>
              <w:rPr>
                <w:sz w:val="19"/>
                <w:szCs w:val="19"/>
              </w:rPr>
            </w:pP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11.10-11.55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816288" w:rsidRDefault="007C47D8" w:rsidP="00753529">
            <w:pPr>
              <w:rPr>
                <w:sz w:val="18"/>
                <w:szCs w:val="18"/>
              </w:rPr>
            </w:pPr>
            <w:r w:rsidRPr="00816288">
              <w:rPr>
                <w:sz w:val="18"/>
                <w:szCs w:val="18"/>
              </w:rPr>
              <w:t>ОП.08  Декоративно-прикладное  искусство – Сотникова  Каб. № 9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ОД.02.03  История  искусств – Тинькова  Каб. № 7а</w:t>
            </w:r>
          </w:p>
        </w:tc>
        <w:tc>
          <w:tcPr>
            <w:tcW w:w="3775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ОПД.02  Живопись-Резниченко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12.10-12.55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ОП.07 </w:t>
            </w:r>
            <w:r w:rsidRPr="00182BC1">
              <w:rPr>
                <w:sz w:val="18"/>
                <w:szCs w:val="18"/>
              </w:rPr>
              <w:t xml:space="preserve"> Скульптура-</w:t>
            </w:r>
          </w:p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Сотникова Каб. № 9</w:t>
            </w:r>
          </w:p>
        </w:tc>
        <w:tc>
          <w:tcPr>
            <w:tcW w:w="3422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ДР.01 </w:t>
            </w:r>
            <w:r w:rsidRPr="00182BC1">
              <w:rPr>
                <w:sz w:val="18"/>
                <w:szCs w:val="18"/>
              </w:rPr>
              <w:t xml:space="preserve"> Рисунок-</w:t>
            </w:r>
            <w:r>
              <w:rPr>
                <w:sz w:val="18"/>
                <w:szCs w:val="18"/>
              </w:rPr>
              <w:t xml:space="preserve">Большакова </w:t>
            </w:r>
            <w:r w:rsidRPr="00182B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Каб. № 11</w:t>
            </w:r>
          </w:p>
        </w:tc>
        <w:tc>
          <w:tcPr>
            <w:tcW w:w="3423" w:type="dxa"/>
          </w:tcPr>
          <w:p w:rsidR="007C47D8" w:rsidRPr="003E19E8" w:rsidRDefault="007C47D8" w:rsidP="008874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ОД.02.01 </w:t>
            </w:r>
            <w:r w:rsidRPr="003E19E8">
              <w:rPr>
                <w:sz w:val="19"/>
                <w:szCs w:val="19"/>
              </w:rPr>
              <w:t xml:space="preserve"> Ист</w:t>
            </w:r>
            <w:r>
              <w:rPr>
                <w:sz w:val="19"/>
                <w:szCs w:val="19"/>
              </w:rPr>
              <w:t>ория</w:t>
            </w:r>
            <w:r w:rsidRPr="003E19E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м</w:t>
            </w:r>
            <w:r w:rsidRPr="003E19E8">
              <w:rPr>
                <w:sz w:val="19"/>
                <w:szCs w:val="19"/>
              </w:rPr>
              <w:t>ир</w:t>
            </w:r>
            <w:r>
              <w:rPr>
                <w:sz w:val="19"/>
                <w:szCs w:val="19"/>
              </w:rPr>
              <w:t>овой</w:t>
            </w:r>
            <w:r w:rsidRPr="003E19E8">
              <w:rPr>
                <w:sz w:val="19"/>
                <w:szCs w:val="19"/>
              </w:rPr>
              <w:t xml:space="preserve"> культ</w:t>
            </w:r>
            <w:r>
              <w:rPr>
                <w:sz w:val="19"/>
                <w:szCs w:val="19"/>
              </w:rPr>
              <w:t>уры</w:t>
            </w:r>
            <w:r w:rsidRPr="003E19E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3E19E8">
              <w:rPr>
                <w:sz w:val="19"/>
                <w:szCs w:val="19"/>
              </w:rPr>
              <w:t xml:space="preserve"> Тинькова</w:t>
            </w:r>
            <w:r>
              <w:rPr>
                <w:sz w:val="19"/>
                <w:szCs w:val="19"/>
              </w:rPr>
              <w:t xml:space="preserve">  Каб. № 7а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ОПД.02  Живопись-Резниченко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13.00-13.45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ОП.07 </w:t>
            </w:r>
            <w:r w:rsidRPr="00182BC1">
              <w:rPr>
                <w:sz w:val="18"/>
                <w:szCs w:val="18"/>
              </w:rPr>
              <w:t xml:space="preserve"> Скульптура-</w:t>
            </w:r>
          </w:p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Сотникова Каб. № 9</w:t>
            </w:r>
          </w:p>
        </w:tc>
        <w:tc>
          <w:tcPr>
            <w:tcW w:w="3422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ДР.01 </w:t>
            </w:r>
            <w:r w:rsidRPr="00182BC1">
              <w:rPr>
                <w:sz w:val="18"/>
                <w:szCs w:val="18"/>
              </w:rPr>
              <w:t xml:space="preserve"> Рисунок-</w:t>
            </w:r>
            <w:r>
              <w:rPr>
                <w:sz w:val="18"/>
                <w:szCs w:val="18"/>
              </w:rPr>
              <w:t xml:space="preserve">Большакова </w:t>
            </w:r>
            <w:r w:rsidRPr="00182B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Каб. № 11</w:t>
            </w:r>
          </w:p>
        </w:tc>
        <w:tc>
          <w:tcPr>
            <w:tcW w:w="3423" w:type="dxa"/>
          </w:tcPr>
          <w:p w:rsidR="007C47D8" w:rsidRPr="003E19E8" w:rsidRDefault="007C47D8" w:rsidP="008874E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ОД.02.01 </w:t>
            </w:r>
            <w:r w:rsidRPr="003E19E8">
              <w:rPr>
                <w:sz w:val="19"/>
                <w:szCs w:val="19"/>
              </w:rPr>
              <w:t xml:space="preserve"> Ист</w:t>
            </w:r>
            <w:r>
              <w:rPr>
                <w:sz w:val="19"/>
                <w:szCs w:val="19"/>
              </w:rPr>
              <w:t>ория</w:t>
            </w:r>
            <w:r w:rsidRPr="003E19E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м</w:t>
            </w:r>
            <w:r w:rsidRPr="003E19E8">
              <w:rPr>
                <w:sz w:val="19"/>
                <w:szCs w:val="19"/>
              </w:rPr>
              <w:t>ир</w:t>
            </w:r>
            <w:r>
              <w:rPr>
                <w:sz w:val="19"/>
                <w:szCs w:val="19"/>
              </w:rPr>
              <w:t>овой</w:t>
            </w:r>
            <w:r w:rsidRPr="003E19E8">
              <w:rPr>
                <w:sz w:val="19"/>
                <w:szCs w:val="19"/>
              </w:rPr>
              <w:t xml:space="preserve"> культ</w:t>
            </w:r>
            <w:r>
              <w:rPr>
                <w:sz w:val="19"/>
                <w:szCs w:val="19"/>
              </w:rPr>
              <w:t>уры</w:t>
            </w:r>
            <w:r w:rsidRPr="003E19E8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3E19E8">
              <w:rPr>
                <w:sz w:val="19"/>
                <w:szCs w:val="19"/>
              </w:rPr>
              <w:t xml:space="preserve"> Тинькова</w:t>
            </w:r>
            <w:r>
              <w:rPr>
                <w:sz w:val="19"/>
                <w:szCs w:val="19"/>
              </w:rPr>
              <w:t xml:space="preserve">  Каб. № 7а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ОПД.02  Живопись-Резниченко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14.15-15.00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</w:t>
            </w:r>
            <w:r w:rsidRPr="00182BC1">
              <w:rPr>
                <w:sz w:val="18"/>
                <w:szCs w:val="18"/>
              </w:rPr>
              <w:t>. Композиция – Большакова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ОД.01.01  Иностранный язык  - </w:t>
            </w:r>
            <w:r w:rsidRPr="00182BC1">
              <w:rPr>
                <w:sz w:val="18"/>
                <w:szCs w:val="18"/>
              </w:rPr>
              <w:t xml:space="preserve"> Гладких</w:t>
            </w:r>
            <w:r>
              <w:rPr>
                <w:sz w:val="18"/>
                <w:szCs w:val="18"/>
              </w:rPr>
              <w:t xml:space="preserve"> </w:t>
            </w:r>
            <w:r w:rsidRPr="00182B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82BC1">
              <w:rPr>
                <w:sz w:val="18"/>
                <w:szCs w:val="18"/>
              </w:rPr>
              <w:t>Маргина</w:t>
            </w:r>
            <w:r>
              <w:rPr>
                <w:sz w:val="18"/>
                <w:szCs w:val="18"/>
              </w:rPr>
              <w:t xml:space="preserve">  Каб. № 13-14 </w:t>
            </w:r>
          </w:p>
        </w:tc>
        <w:tc>
          <w:tcPr>
            <w:tcW w:w="3423" w:type="dxa"/>
          </w:tcPr>
          <w:p w:rsidR="007C47D8" w:rsidRPr="00816288" w:rsidRDefault="007C47D8" w:rsidP="008874EA">
            <w:pPr>
              <w:rPr>
                <w:sz w:val="18"/>
                <w:szCs w:val="18"/>
              </w:rPr>
            </w:pPr>
            <w:r w:rsidRPr="00816288">
              <w:rPr>
                <w:sz w:val="18"/>
                <w:szCs w:val="18"/>
              </w:rPr>
              <w:t>ОП.08  Декоративно-прикладное  искусство – Сотникова  Каб. № 9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ТО. Р 03  История изобразите</w:t>
            </w:r>
            <w:r>
              <w:rPr>
                <w:sz w:val="18"/>
                <w:szCs w:val="18"/>
              </w:rPr>
              <w:t>льного искусства –Тинькова  Каб.</w:t>
            </w:r>
            <w:r w:rsidRPr="00182BC1">
              <w:rPr>
                <w:sz w:val="18"/>
                <w:szCs w:val="18"/>
              </w:rPr>
              <w:t xml:space="preserve"> № 7а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15.05-15.50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</w:t>
            </w:r>
            <w:r w:rsidRPr="00182BC1">
              <w:rPr>
                <w:sz w:val="18"/>
                <w:szCs w:val="18"/>
              </w:rPr>
              <w:t>. Композиция – Большакова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ОД.01.01  Иностранный язык  - </w:t>
            </w:r>
            <w:r w:rsidRPr="00182BC1">
              <w:rPr>
                <w:sz w:val="18"/>
                <w:szCs w:val="18"/>
              </w:rPr>
              <w:t xml:space="preserve"> Гладких</w:t>
            </w:r>
            <w:r>
              <w:rPr>
                <w:sz w:val="18"/>
                <w:szCs w:val="18"/>
              </w:rPr>
              <w:t xml:space="preserve"> </w:t>
            </w:r>
            <w:r w:rsidRPr="00182B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82BC1">
              <w:rPr>
                <w:sz w:val="18"/>
                <w:szCs w:val="18"/>
              </w:rPr>
              <w:t>Маргина</w:t>
            </w:r>
            <w:r>
              <w:rPr>
                <w:sz w:val="18"/>
                <w:szCs w:val="18"/>
              </w:rPr>
              <w:t xml:space="preserve">  Каб. № 13-14 </w:t>
            </w:r>
          </w:p>
        </w:tc>
        <w:tc>
          <w:tcPr>
            <w:tcW w:w="3423" w:type="dxa"/>
          </w:tcPr>
          <w:p w:rsidR="007C47D8" w:rsidRPr="00816288" w:rsidRDefault="007C47D8" w:rsidP="008874EA">
            <w:pPr>
              <w:rPr>
                <w:sz w:val="18"/>
                <w:szCs w:val="18"/>
              </w:rPr>
            </w:pPr>
            <w:r w:rsidRPr="00816288">
              <w:rPr>
                <w:sz w:val="18"/>
                <w:szCs w:val="18"/>
              </w:rPr>
              <w:t>ОП.08  Декоративно-прикладное  искусство – Сотникова  Каб. № 9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ТО. Р 03  История изобразите</w:t>
            </w:r>
            <w:r>
              <w:rPr>
                <w:sz w:val="18"/>
                <w:szCs w:val="18"/>
              </w:rPr>
              <w:t>льного искусства –Тинькова  Каб.</w:t>
            </w:r>
            <w:r w:rsidRPr="00182BC1">
              <w:rPr>
                <w:sz w:val="18"/>
                <w:szCs w:val="18"/>
              </w:rPr>
              <w:t xml:space="preserve"> № 7а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16.05-16.50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</w:t>
            </w:r>
            <w:r w:rsidRPr="00182BC1">
              <w:rPr>
                <w:sz w:val="18"/>
                <w:szCs w:val="18"/>
              </w:rPr>
              <w:t>. Композиция – Большакова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ДФ.06  Отечественная литература –Скрыльникова  Каб. №23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16.55-17.40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МДК.01.01</w:t>
            </w:r>
            <w:r w:rsidRPr="00182BC1">
              <w:rPr>
                <w:sz w:val="18"/>
                <w:szCs w:val="18"/>
              </w:rPr>
              <w:t>. Композиция – Большакова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ДФ.06  Отечественная литература –Скрыльникова  Каб. №23</w:t>
            </w:r>
          </w:p>
        </w:tc>
      </w:tr>
      <w:tr w:rsidR="007C47D8" w:rsidRPr="00182BC1">
        <w:tc>
          <w:tcPr>
            <w:tcW w:w="452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</w:tc>
        <w:tc>
          <w:tcPr>
            <w:tcW w:w="3077" w:type="dxa"/>
            <w:gridSpan w:val="2"/>
          </w:tcPr>
          <w:p w:rsidR="007C47D8" w:rsidRDefault="007C47D8" w:rsidP="001B1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897A18">
              <w:rPr>
                <w:sz w:val="16"/>
                <w:szCs w:val="16"/>
              </w:rPr>
              <w:t>ОПД.08  Информационные технологии в профессиональной деятельности Евсеев Каб. № 24</w:t>
            </w:r>
          </w:p>
        </w:tc>
      </w:tr>
      <w:tr w:rsidR="007C47D8" w:rsidRPr="00182BC1">
        <w:tc>
          <w:tcPr>
            <w:tcW w:w="452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gridSpan w:val="2"/>
          </w:tcPr>
          <w:p w:rsidR="007C47D8" w:rsidRDefault="007C47D8" w:rsidP="001B13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 w:val="restart"/>
            <w:textDirection w:val="btLr"/>
          </w:tcPr>
          <w:p w:rsidR="007C47D8" w:rsidRPr="000259FD" w:rsidRDefault="007C47D8" w:rsidP="000259FD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0259FD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1259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8.30-9.15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ОД.02.02 </w:t>
            </w:r>
            <w:r w:rsidRPr="00182BC1">
              <w:rPr>
                <w:sz w:val="18"/>
                <w:szCs w:val="18"/>
              </w:rPr>
              <w:t xml:space="preserve"> История </w:t>
            </w:r>
            <w:r>
              <w:rPr>
                <w:sz w:val="18"/>
                <w:szCs w:val="18"/>
              </w:rPr>
              <w:t>–</w:t>
            </w:r>
            <w:r w:rsidRPr="00182BC1">
              <w:rPr>
                <w:sz w:val="18"/>
                <w:szCs w:val="18"/>
              </w:rPr>
              <w:t xml:space="preserve"> Черкасова</w:t>
            </w:r>
            <w:r>
              <w:rPr>
                <w:sz w:val="18"/>
                <w:szCs w:val="18"/>
              </w:rPr>
              <w:t xml:space="preserve"> Каб № 14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92033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СД.01 Композиция-</w:t>
            </w:r>
          </w:p>
          <w:p w:rsidR="007C47D8" w:rsidRPr="00182BC1" w:rsidRDefault="007C47D8" w:rsidP="0092033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Резниченко  Каб. № 7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9.20-10.05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ОД.02.02 </w:t>
            </w:r>
            <w:r w:rsidRPr="00182BC1">
              <w:rPr>
                <w:sz w:val="18"/>
                <w:szCs w:val="18"/>
              </w:rPr>
              <w:t xml:space="preserve"> История </w:t>
            </w:r>
            <w:r>
              <w:rPr>
                <w:sz w:val="18"/>
                <w:szCs w:val="18"/>
              </w:rPr>
              <w:t>–</w:t>
            </w:r>
            <w:r w:rsidRPr="00182BC1">
              <w:rPr>
                <w:sz w:val="18"/>
                <w:szCs w:val="18"/>
              </w:rPr>
              <w:t xml:space="preserve"> Черкасова</w:t>
            </w:r>
            <w:r>
              <w:rPr>
                <w:sz w:val="18"/>
                <w:szCs w:val="18"/>
              </w:rPr>
              <w:t xml:space="preserve"> Каб № 14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СД.01 Композиция-</w:t>
            </w:r>
          </w:p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Резниченко  Каб. № 7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10.20-11.05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ОД.01.06</w:t>
            </w:r>
            <w:r w:rsidRPr="00182BC1">
              <w:rPr>
                <w:sz w:val="18"/>
                <w:szCs w:val="18"/>
              </w:rPr>
              <w:t xml:space="preserve"> Физическая культура </w:t>
            </w:r>
            <w:r>
              <w:rPr>
                <w:sz w:val="18"/>
                <w:szCs w:val="18"/>
              </w:rPr>
              <w:t>–</w:t>
            </w:r>
            <w:r w:rsidRPr="00182BC1">
              <w:rPr>
                <w:sz w:val="18"/>
                <w:szCs w:val="18"/>
              </w:rPr>
              <w:t xml:space="preserve"> Середкин</w:t>
            </w:r>
            <w:r>
              <w:rPr>
                <w:sz w:val="18"/>
                <w:szCs w:val="18"/>
              </w:rPr>
              <w:t xml:space="preserve">   Спортзал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8874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ОГСЭ.04  Иностранный язык  - Черкасова </w:t>
            </w:r>
            <w:r w:rsidRPr="00182BC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82BC1">
              <w:rPr>
                <w:sz w:val="18"/>
                <w:szCs w:val="18"/>
              </w:rPr>
              <w:t>Маргина</w:t>
            </w:r>
            <w:r>
              <w:rPr>
                <w:sz w:val="18"/>
                <w:szCs w:val="18"/>
              </w:rPr>
              <w:t xml:space="preserve">  Каб. № 13-14 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СД.01 Композиция-</w:t>
            </w:r>
          </w:p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Резниченко  Каб. № 7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11.10-11.55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ОД.01.06</w:t>
            </w:r>
            <w:r w:rsidRPr="00182BC1">
              <w:rPr>
                <w:sz w:val="18"/>
                <w:szCs w:val="18"/>
              </w:rPr>
              <w:t xml:space="preserve"> Физическая культура </w:t>
            </w:r>
            <w:r>
              <w:rPr>
                <w:sz w:val="18"/>
                <w:szCs w:val="18"/>
              </w:rPr>
              <w:t>–</w:t>
            </w:r>
            <w:r w:rsidRPr="00182BC1">
              <w:rPr>
                <w:sz w:val="18"/>
                <w:szCs w:val="18"/>
              </w:rPr>
              <w:t xml:space="preserve"> Середкин</w:t>
            </w:r>
            <w:r>
              <w:rPr>
                <w:sz w:val="18"/>
                <w:szCs w:val="18"/>
              </w:rPr>
              <w:t xml:space="preserve">   Спортзал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</w:t>
            </w:r>
            <w:r>
              <w:rPr>
                <w:sz w:val="18"/>
                <w:szCs w:val="18"/>
              </w:rPr>
              <w:t xml:space="preserve">Большакова </w:t>
            </w:r>
            <w:r w:rsidRPr="00182B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Каб. № 11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ОГСЭ.04  Иностранный язык  - Черкасова </w:t>
            </w:r>
            <w:r w:rsidRPr="00182BC1">
              <w:rPr>
                <w:sz w:val="18"/>
                <w:szCs w:val="18"/>
              </w:rPr>
              <w:t>-Маргина</w:t>
            </w:r>
            <w:r>
              <w:rPr>
                <w:sz w:val="18"/>
                <w:szCs w:val="18"/>
              </w:rPr>
              <w:t xml:space="preserve">  Каб. № 13-14 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СД.01 Композиция-</w:t>
            </w:r>
          </w:p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Резниченко  Каб. № 7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12.10-12.55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92033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ОД.02.05  Пластическая</w:t>
            </w:r>
            <w:r w:rsidRPr="00182BC1">
              <w:rPr>
                <w:sz w:val="18"/>
                <w:szCs w:val="18"/>
              </w:rPr>
              <w:t xml:space="preserve"> анатомия- Резниченко</w:t>
            </w:r>
            <w:r>
              <w:rPr>
                <w:sz w:val="18"/>
                <w:szCs w:val="18"/>
              </w:rPr>
              <w:t xml:space="preserve">  Каб. № 7а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ОПД.01  Рисунок-Большакова  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13.00-13.45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75352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ОД.02.05  Пластическая</w:t>
            </w:r>
            <w:r w:rsidRPr="00182BC1">
              <w:rPr>
                <w:sz w:val="18"/>
                <w:szCs w:val="18"/>
              </w:rPr>
              <w:t xml:space="preserve"> анатомия- Резниченко</w:t>
            </w:r>
            <w:r>
              <w:rPr>
                <w:sz w:val="18"/>
                <w:szCs w:val="18"/>
              </w:rPr>
              <w:t xml:space="preserve">  Каб. № 7а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ОПД.01  Рисунок-Большакова  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14.15-15.00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 Живопись-Резниченко   Каб. №7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</w:t>
            </w:r>
            <w:r w:rsidRPr="00182BC1">
              <w:rPr>
                <w:sz w:val="18"/>
                <w:szCs w:val="18"/>
              </w:rPr>
              <w:t xml:space="preserve">.01  Рисунок-Большакова   Каб. № 11        </w:t>
            </w:r>
            <w:r w:rsidRPr="00182BC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15.05-15.50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ОД.02.03  История  искусств – Тинькова  Каб. № 7а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 Живопись-Резниченко  Каб. №7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</w:t>
            </w:r>
            <w:r w:rsidRPr="00182BC1">
              <w:rPr>
                <w:sz w:val="18"/>
                <w:szCs w:val="18"/>
              </w:rPr>
              <w:t xml:space="preserve">.01  Рисунок-Большакова   Каб. № 11   </w:t>
            </w:r>
            <w:r w:rsidRPr="00182BC1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16.05-16.50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ОД.02.03  История  искусств – Тинькова  Каб. № 7а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ДР.02  Живопись- Резниченко   Каб. №7</w:t>
            </w:r>
          </w:p>
        </w:tc>
        <w:tc>
          <w:tcPr>
            <w:tcW w:w="3775" w:type="dxa"/>
          </w:tcPr>
          <w:p w:rsidR="007C47D8" w:rsidRPr="00897A18" w:rsidRDefault="007C47D8" w:rsidP="00403F1B">
            <w:pPr>
              <w:rPr>
                <w:sz w:val="16"/>
                <w:szCs w:val="16"/>
              </w:rPr>
            </w:pP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16.55-17.40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ОД.02.06 </w:t>
            </w:r>
            <w:r w:rsidRPr="00182BC1">
              <w:rPr>
                <w:sz w:val="18"/>
                <w:szCs w:val="18"/>
              </w:rPr>
              <w:t xml:space="preserve"> Информационные технологии. </w:t>
            </w:r>
            <w:r>
              <w:rPr>
                <w:sz w:val="18"/>
                <w:szCs w:val="18"/>
              </w:rPr>
              <w:t xml:space="preserve">– </w:t>
            </w:r>
            <w:r w:rsidRPr="00182BC1">
              <w:rPr>
                <w:sz w:val="18"/>
                <w:szCs w:val="18"/>
              </w:rPr>
              <w:t>Евсеев</w:t>
            </w:r>
            <w:r>
              <w:rPr>
                <w:sz w:val="18"/>
                <w:szCs w:val="18"/>
              </w:rPr>
              <w:t xml:space="preserve">  Каб. № 24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ДР.02  Живопись- Резниченко  Каб. №7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17.55-18.40</w:t>
            </w:r>
          </w:p>
        </w:tc>
        <w:tc>
          <w:tcPr>
            <w:tcW w:w="3077" w:type="dxa"/>
            <w:gridSpan w:val="2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gridSpan w:val="2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Default="007C47D8" w:rsidP="008874EA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 w:val="restart"/>
            <w:textDirection w:val="btLr"/>
          </w:tcPr>
          <w:p w:rsidR="007C47D8" w:rsidRPr="00C85677" w:rsidRDefault="007C47D8" w:rsidP="00C85677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C85677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8.30-9.15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897A18" w:rsidRDefault="007C47D8" w:rsidP="001B130D">
            <w:pPr>
              <w:rPr>
                <w:sz w:val="16"/>
                <w:szCs w:val="16"/>
              </w:rPr>
            </w:pPr>
            <w:r w:rsidRPr="00897A18">
              <w:rPr>
                <w:sz w:val="16"/>
                <w:szCs w:val="16"/>
              </w:rPr>
              <w:t>ОПД.08  Информационные технологии в профессиональной деятельности Евсеев Каб. № 24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9.20-10.05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897A18" w:rsidRDefault="007C47D8" w:rsidP="001B130D">
            <w:pPr>
              <w:rPr>
                <w:sz w:val="16"/>
                <w:szCs w:val="16"/>
              </w:rPr>
            </w:pPr>
            <w:r w:rsidRPr="00897A18">
              <w:rPr>
                <w:sz w:val="16"/>
                <w:szCs w:val="16"/>
              </w:rPr>
              <w:t>ОПД.08  Информационные технологии в профессиональной деятельности Евсеев Каб. № 24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10.20-11.05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ОД.01.03 Математика и информатика  - Душенин  Каб. № 12</w:t>
            </w: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ДР.01 </w:t>
            </w:r>
            <w:r w:rsidRPr="00182BC1">
              <w:rPr>
                <w:sz w:val="18"/>
                <w:szCs w:val="18"/>
              </w:rPr>
              <w:t xml:space="preserve"> Рисунок-</w:t>
            </w:r>
            <w:r>
              <w:rPr>
                <w:sz w:val="18"/>
                <w:szCs w:val="18"/>
              </w:rPr>
              <w:t xml:space="preserve">Большакова </w:t>
            </w:r>
            <w:r w:rsidRPr="00182B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Каб. № 11</w:t>
            </w:r>
          </w:p>
        </w:tc>
        <w:tc>
          <w:tcPr>
            <w:tcW w:w="3423" w:type="dxa"/>
          </w:tcPr>
          <w:p w:rsidR="007C47D8" w:rsidRPr="00897A18" w:rsidRDefault="007C47D8" w:rsidP="0092033D">
            <w:pPr>
              <w:rPr>
                <w:sz w:val="16"/>
                <w:szCs w:val="16"/>
              </w:rPr>
            </w:pPr>
            <w:r w:rsidRPr="00897A18">
              <w:rPr>
                <w:sz w:val="16"/>
                <w:szCs w:val="16"/>
              </w:rPr>
              <w:t>МДК.02.01  Педагогические  основы преподавания творческих дисциплин Резниченко   Каб. № 7а</w:t>
            </w:r>
          </w:p>
        </w:tc>
        <w:tc>
          <w:tcPr>
            <w:tcW w:w="3775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 10  Безопасность</w:t>
            </w:r>
            <w:r w:rsidRPr="00182BC1">
              <w:rPr>
                <w:sz w:val="18"/>
                <w:szCs w:val="18"/>
              </w:rPr>
              <w:t xml:space="preserve"> жизнедеятельности  -Тупикина  Каб. № 13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11.10-11.55</w:t>
            </w:r>
          </w:p>
        </w:tc>
        <w:tc>
          <w:tcPr>
            <w:tcW w:w="3060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ОД.01.03 Математика и информатика  - Душенин  Каб. № 12</w:t>
            </w:r>
          </w:p>
        </w:tc>
        <w:tc>
          <w:tcPr>
            <w:tcW w:w="3422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</w:t>
            </w:r>
            <w:r>
              <w:rPr>
                <w:sz w:val="18"/>
                <w:szCs w:val="18"/>
              </w:rPr>
              <w:t xml:space="preserve">Большакова </w:t>
            </w:r>
            <w:r w:rsidRPr="00182B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Каб. № 11</w:t>
            </w:r>
          </w:p>
        </w:tc>
        <w:tc>
          <w:tcPr>
            <w:tcW w:w="3423" w:type="dxa"/>
          </w:tcPr>
          <w:p w:rsidR="007C47D8" w:rsidRPr="00897A18" w:rsidRDefault="007C47D8" w:rsidP="0092033D">
            <w:pPr>
              <w:rPr>
                <w:sz w:val="16"/>
                <w:szCs w:val="16"/>
              </w:rPr>
            </w:pPr>
            <w:r w:rsidRPr="00897A18">
              <w:rPr>
                <w:sz w:val="16"/>
                <w:szCs w:val="16"/>
              </w:rPr>
              <w:t>МДК.02.01  Педагогические  основы преподавания творческих дисциплин Резниченко   Каб. № 7а</w:t>
            </w:r>
          </w:p>
        </w:tc>
        <w:tc>
          <w:tcPr>
            <w:tcW w:w="3775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 10  Безопасность</w:t>
            </w:r>
            <w:r w:rsidRPr="00182BC1">
              <w:rPr>
                <w:sz w:val="18"/>
                <w:szCs w:val="18"/>
              </w:rPr>
              <w:t xml:space="preserve"> жизнедеятельности  -Тупикина  Каб. № 13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12.10-12.55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Курсовой час – Резниченко  Каб № 7</w:t>
            </w:r>
          </w:p>
        </w:tc>
        <w:tc>
          <w:tcPr>
            <w:tcW w:w="3422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 xml:space="preserve">Курсовой час – </w:t>
            </w:r>
            <w:r>
              <w:rPr>
                <w:sz w:val="18"/>
                <w:szCs w:val="18"/>
              </w:rPr>
              <w:t>Ушакова И.А.</w:t>
            </w:r>
            <w:r w:rsidRPr="00182BC1">
              <w:rPr>
                <w:sz w:val="18"/>
                <w:szCs w:val="18"/>
              </w:rPr>
              <w:t xml:space="preserve"> Каб. №</w:t>
            </w:r>
            <w:r>
              <w:rPr>
                <w:sz w:val="18"/>
                <w:szCs w:val="18"/>
              </w:rPr>
              <w:t xml:space="preserve"> 7а</w:t>
            </w:r>
            <w:r w:rsidRPr="00182B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3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Курсовой час – Большакова  Каб. № 11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Курсовой час – Большакова 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13.00-13.45</w:t>
            </w:r>
          </w:p>
        </w:tc>
        <w:tc>
          <w:tcPr>
            <w:tcW w:w="3060" w:type="dxa"/>
          </w:tcPr>
          <w:p w:rsidR="007C47D8" w:rsidRPr="00182BC1" w:rsidRDefault="007C47D8" w:rsidP="00457E8C">
            <w:pPr>
              <w:rPr>
                <w:sz w:val="18"/>
                <w:szCs w:val="18"/>
              </w:rPr>
            </w:pPr>
            <w:r w:rsidRPr="00182BC1">
              <w:rPr>
                <w:b/>
                <w:bCs/>
                <w:sz w:val="18"/>
                <w:szCs w:val="18"/>
              </w:rPr>
              <w:t>Общеколледжные мероприятия</w:t>
            </w:r>
          </w:p>
        </w:tc>
        <w:tc>
          <w:tcPr>
            <w:tcW w:w="3422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b/>
                <w:bCs/>
                <w:sz w:val="18"/>
                <w:szCs w:val="18"/>
              </w:rPr>
              <w:t>Общеколледжные мероприятия</w:t>
            </w:r>
          </w:p>
        </w:tc>
        <w:tc>
          <w:tcPr>
            <w:tcW w:w="3423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b/>
                <w:bCs/>
                <w:sz w:val="18"/>
                <w:szCs w:val="18"/>
              </w:rPr>
              <w:t>Общеколледжные мероприятия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b/>
                <w:bCs/>
                <w:sz w:val="18"/>
                <w:szCs w:val="18"/>
              </w:rPr>
              <w:t>Общеколледжные мероприятия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14.15-15.00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ОД.01.08 </w:t>
            </w:r>
            <w:r w:rsidRPr="00182BC1">
              <w:rPr>
                <w:sz w:val="18"/>
                <w:szCs w:val="18"/>
              </w:rPr>
              <w:t xml:space="preserve"> Русский язык-</w:t>
            </w:r>
          </w:p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Скрыльникова</w:t>
            </w:r>
            <w:r>
              <w:rPr>
                <w:sz w:val="18"/>
                <w:szCs w:val="18"/>
              </w:rPr>
              <w:t xml:space="preserve">  Каб. № 23</w:t>
            </w:r>
          </w:p>
        </w:tc>
        <w:tc>
          <w:tcPr>
            <w:tcW w:w="3422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ОД.01.06</w:t>
            </w:r>
            <w:r w:rsidRPr="00182BC1">
              <w:rPr>
                <w:sz w:val="18"/>
                <w:szCs w:val="18"/>
              </w:rPr>
              <w:t xml:space="preserve"> Физическая культура </w:t>
            </w:r>
            <w:r>
              <w:rPr>
                <w:sz w:val="18"/>
                <w:szCs w:val="18"/>
              </w:rPr>
              <w:t>–</w:t>
            </w:r>
            <w:r w:rsidRPr="00182BC1">
              <w:rPr>
                <w:sz w:val="18"/>
                <w:szCs w:val="18"/>
              </w:rPr>
              <w:t xml:space="preserve"> Середкин</w:t>
            </w:r>
            <w:r>
              <w:rPr>
                <w:sz w:val="18"/>
                <w:szCs w:val="18"/>
              </w:rPr>
              <w:t xml:space="preserve">   Спортзал</w:t>
            </w:r>
          </w:p>
        </w:tc>
        <w:tc>
          <w:tcPr>
            <w:tcW w:w="3423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ОПД.01  Рисунок-Большакова  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15.05-15.50</w:t>
            </w:r>
          </w:p>
        </w:tc>
        <w:tc>
          <w:tcPr>
            <w:tcW w:w="3060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ОД.01.08 </w:t>
            </w:r>
            <w:r w:rsidRPr="00182BC1">
              <w:rPr>
                <w:sz w:val="18"/>
                <w:szCs w:val="18"/>
              </w:rPr>
              <w:t xml:space="preserve"> Русский язык-</w:t>
            </w:r>
          </w:p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Скрыльникова</w:t>
            </w:r>
            <w:r>
              <w:rPr>
                <w:sz w:val="18"/>
                <w:szCs w:val="18"/>
              </w:rPr>
              <w:t xml:space="preserve">  Каб. № 23</w:t>
            </w:r>
          </w:p>
        </w:tc>
        <w:tc>
          <w:tcPr>
            <w:tcW w:w="3422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ОД.01.06</w:t>
            </w:r>
            <w:r w:rsidRPr="00182BC1">
              <w:rPr>
                <w:sz w:val="18"/>
                <w:szCs w:val="18"/>
              </w:rPr>
              <w:t xml:space="preserve"> Физическая культура </w:t>
            </w:r>
            <w:r>
              <w:rPr>
                <w:sz w:val="18"/>
                <w:szCs w:val="18"/>
              </w:rPr>
              <w:t>–</w:t>
            </w:r>
            <w:r w:rsidRPr="00182BC1">
              <w:rPr>
                <w:sz w:val="18"/>
                <w:szCs w:val="18"/>
              </w:rPr>
              <w:t xml:space="preserve"> Середкин</w:t>
            </w:r>
            <w:r>
              <w:rPr>
                <w:sz w:val="18"/>
                <w:szCs w:val="18"/>
              </w:rPr>
              <w:t xml:space="preserve">   Спортзал</w:t>
            </w:r>
          </w:p>
        </w:tc>
        <w:tc>
          <w:tcPr>
            <w:tcW w:w="3423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775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</w:t>
            </w:r>
            <w:r w:rsidRPr="00182BC1">
              <w:rPr>
                <w:sz w:val="18"/>
                <w:szCs w:val="18"/>
              </w:rPr>
              <w:t xml:space="preserve">.02  Живопись-Резниченко Каб. № 11   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16.05-16.50</w:t>
            </w:r>
          </w:p>
        </w:tc>
        <w:tc>
          <w:tcPr>
            <w:tcW w:w="3060" w:type="dxa"/>
          </w:tcPr>
          <w:p w:rsidR="007C47D8" w:rsidRPr="00897A18" w:rsidRDefault="007C47D8" w:rsidP="0092033D">
            <w:pPr>
              <w:rPr>
                <w:sz w:val="16"/>
                <w:szCs w:val="16"/>
              </w:rPr>
            </w:pPr>
            <w:r w:rsidRPr="00897A18">
              <w:rPr>
                <w:sz w:val="16"/>
                <w:szCs w:val="16"/>
              </w:rPr>
              <w:t>ОД.01.07  Основы безопасности жизнедеятельности – Тупикина Каб. № 13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ОД.02.06 </w:t>
            </w:r>
            <w:r w:rsidRPr="00182BC1">
              <w:rPr>
                <w:sz w:val="18"/>
                <w:szCs w:val="18"/>
              </w:rPr>
              <w:t xml:space="preserve"> Информационные технологии. </w:t>
            </w:r>
            <w:r>
              <w:rPr>
                <w:sz w:val="18"/>
                <w:szCs w:val="18"/>
              </w:rPr>
              <w:t xml:space="preserve">– </w:t>
            </w:r>
            <w:r w:rsidRPr="00182BC1">
              <w:rPr>
                <w:sz w:val="18"/>
                <w:szCs w:val="18"/>
              </w:rPr>
              <w:t>Евсеев</w:t>
            </w:r>
            <w:r>
              <w:rPr>
                <w:sz w:val="18"/>
                <w:szCs w:val="18"/>
              </w:rPr>
              <w:t xml:space="preserve">  Каб. № 24</w:t>
            </w:r>
          </w:p>
        </w:tc>
        <w:tc>
          <w:tcPr>
            <w:tcW w:w="3423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ОД.01.06</w:t>
            </w:r>
            <w:r w:rsidRPr="00182BC1">
              <w:rPr>
                <w:sz w:val="18"/>
                <w:szCs w:val="18"/>
              </w:rPr>
              <w:t xml:space="preserve"> Физическая культура </w:t>
            </w:r>
            <w:r>
              <w:rPr>
                <w:sz w:val="18"/>
                <w:szCs w:val="18"/>
              </w:rPr>
              <w:t>–</w:t>
            </w:r>
            <w:r w:rsidRPr="00182BC1">
              <w:rPr>
                <w:sz w:val="18"/>
                <w:szCs w:val="18"/>
              </w:rPr>
              <w:t xml:space="preserve"> Середкин</w:t>
            </w:r>
            <w:r>
              <w:rPr>
                <w:sz w:val="18"/>
                <w:szCs w:val="18"/>
              </w:rPr>
              <w:t xml:space="preserve">   Спортзал</w:t>
            </w:r>
          </w:p>
        </w:tc>
        <w:tc>
          <w:tcPr>
            <w:tcW w:w="3775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</w:t>
            </w:r>
            <w:r w:rsidRPr="00182BC1">
              <w:rPr>
                <w:sz w:val="18"/>
                <w:szCs w:val="18"/>
              </w:rPr>
              <w:t xml:space="preserve">.02  Живопись-Резниченко Каб. № 11   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16.55-17.40</w:t>
            </w:r>
          </w:p>
        </w:tc>
        <w:tc>
          <w:tcPr>
            <w:tcW w:w="3060" w:type="dxa"/>
          </w:tcPr>
          <w:p w:rsidR="007C47D8" w:rsidRPr="00897A18" w:rsidRDefault="007C47D8" w:rsidP="0092033D">
            <w:pPr>
              <w:rPr>
                <w:sz w:val="16"/>
                <w:szCs w:val="16"/>
              </w:rPr>
            </w:pPr>
            <w:r w:rsidRPr="00897A18">
              <w:rPr>
                <w:sz w:val="16"/>
                <w:szCs w:val="16"/>
              </w:rPr>
              <w:t>ОД.01.07  Основы безопасности жизнедеятельности – Тупикина Каб. № 13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ОД.02.06 </w:t>
            </w:r>
            <w:r w:rsidRPr="00182BC1">
              <w:rPr>
                <w:sz w:val="18"/>
                <w:szCs w:val="18"/>
              </w:rPr>
              <w:t xml:space="preserve"> Информационные технологии. </w:t>
            </w:r>
            <w:r>
              <w:rPr>
                <w:sz w:val="18"/>
                <w:szCs w:val="18"/>
              </w:rPr>
              <w:t xml:space="preserve">– </w:t>
            </w:r>
            <w:r w:rsidRPr="00182BC1">
              <w:rPr>
                <w:sz w:val="18"/>
                <w:szCs w:val="18"/>
              </w:rPr>
              <w:t>Евсеев</w:t>
            </w:r>
            <w:r>
              <w:rPr>
                <w:sz w:val="18"/>
                <w:szCs w:val="18"/>
              </w:rPr>
              <w:t xml:space="preserve">  Каб. № 24</w:t>
            </w:r>
          </w:p>
        </w:tc>
        <w:tc>
          <w:tcPr>
            <w:tcW w:w="3423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ОД.01.06</w:t>
            </w:r>
            <w:r w:rsidRPr="00182BC1">
              <w:rPr>
                <w:sz w:val="18"/>
                <w:szCs w:val="18"/>
              </w:rPr>
              <w:t xml:space="preserve"> Физическая культура </w:t>
            </w:r>
            <w:r>
              <w:rPr>
                <w:sz w:val="18"/>
                <w:szCs w:val="18"/>
              </w:rPr>
              <w:t>–</w:t>
            </w:r>
            <w:r w:rsidRPr="00182BC1">
              <w:rPr>
                <w:sz w:val="18"/>
                <w:szCs w:val="18"/>
              </w:rPr>
              <w:t xml:space="preserve"> Середкин</w:t>
            </w:r>
            <w:r>
              <w:rPr>
                <w:sz w:val="18"/>
                <w:szCs w:val="18"/>
              </w:rPr>
              <w:t xml:space="preserve">   Спортзал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17.55-18.40</w:t>
            </w:r>
          </w:p>
        </w:tc>
        <w:tc>
          <w:tcPr>
            <w:tcW w:w="3060" w:type="dxa"/>
          </w:tcPr>
          <w:p w:rsidR="007C47D8" w:rsidRPr="00897A18" w:rsidRDefault="007C47D8" w:rsidP="00403F1B">
            <w:pPr>
              <w:rPr>
                <w:sz w:val="16"/>
                <w:szCs w:val="16"/>
              </w:rPr>
            </w:pP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ОД.01.09  Литература – Скрыльникова  Каб. № 23</w:t>
            </w:r>
          </w:p>
        </w:tc>
        <w:tc>
          <w:tcPr>
            <w:tcW w:w="3423" w:type="dxa"/>
          </w:tcPr>
          <w:p w:rsidR="007C47D8" w:rsidRPr="00897A18" w:rsidRDefault="007C47D8" w:rsidP="00403F1B">
            <w:pPr>
              <w:rPr>
                <w:sz w:val="16"/>
                <w:szCs w:val="16"/>
              </w:rPr>
            </w:pPr>
            <w:r w:rsidRPr="00897A18">
              <w:rPr>
                <w:sz w:val="16"/>
                <w:szCs w:val="16"/>
              </w:rPr>
              <w:t>МДК.02.02  Учебно-методическое обеспечение учебного процесса -</w:t>
            </w:r>
            <w:r>
              <w:rPr>
                <w:sz w:val="16"/>
                <w:szCs w:val="16"/>
              </w:rPr>
              <w:t xml:space="preserve"> </w:t>
            </w:r>
            <w:r w:rsidRPr="00897A18">
              <w:rPr>
                <w:sz w:val="16"/>
                <w:szCs w:val="16"/>
              </w:rPr>
              <w:t>Резниченко   Каб. № 7а</w:t>
            </w:r>
          </w:p>
        </w:tc>
        <w:tc>
          <w:tcPr>
            <w:tcW w:w="3775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</w:p>
        </w:tc>
      </w:tr>
      <w:tr w:rsidR="007C47D8" w:rsidRPr="00182BC1">
        <w:trPr>
          <w:cantSplit/>
          <w:trHeight w:val="465"/>
        </w:trPr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18.45-19.30</w:t>
            </w:r>
          </w:p>
        </w:tc>
        <w:tc>
          <w:tcPr>
            <w:tcW w:w="3060" w:type="dxa"/>
          </w:tcPr>
          <w:p w:rsidR="007C47D8" w:rsidRPr="00897A18" w:rsidRDefault="007C47D8" w:rsidP="00403F1B">
            <w:pPr>
              <w:rPr>
                <w:sz w:val="16"/>
                <w:szCs w:val="16"/>
              </w:rPr>
            </w:pPr>
          </w:p>
        </w:tc>
        <w:tc>
          <w:tcPr>
            <w:tcW w:w="3422" w:type="dxa"/>
            <w:textDirection w:val="tbRl"/>
          </w:tcPr>
          <w:p w:rsidR="007C47D8" w:rsidRDefault="007C47D8" w:rsidP="00C85677">
            <w:pPr>
              <w:ind w:left="113" w:right="113"/>
              <w:rPr>
                <w:sz w:val="18"/>
                <w:szCs w:val="18"/>
              </w:rPr>
            </w:pPr>
          </w:p>
          <w:p w:rsidR="007C47D8" w:rsidRDefault="007C47D8" w:rsidP="00C85677">
            <w:pPr>
              <w:ind w:left="113" w:right="113"/>
              <w:rPr>
                <w:sz w:val="18"/>
                <w:szCs w:val="18"/>
              </w:rPr>
            </w:pPr>
          </w:p>
          <w:p w:rsidR="007C47D8" w:rsidRDefault="007C47D8" w:rsidP="00C85677">
            <w:pPr>
              <w:ind w:left="113" w:right="113"/>
              <w:rPr>
                <w:sz w:val="18"/>
                <w:szCs w:val="18"/>
              </w:rPr>
            </w:pPr>
          </w:p>
          <w:p w:rsidR="007C47D8" w:rsidRDefault="007C47D8" w:rsidP="00C85677">
            <w:pPr>
              <w:ind w:left="113" w:right="113"/>
              <w:rPr>
                <w:sz w:val="18"/>
                <w:szCs w:val="18"/>
              </w:rPr>
            </w:pPr>
          </w:p>
          <w:p w:rsidR="007C47D8" w:rsidRDefault="007C47D8" w:rsidP="00C85677">
            <w:pPr>
              <w:ind w:left="113" w:right="113"/>
              <w:rPr>
                <w:sz w:val="18"/>
                <w:szCs w:val="18"/>
              </w:rPr>
            </w:pPr>
          </w:p>
          <w:p w:rsidR="007C47D8" w:rsidRPr="00182BC1" w:rsidRDefault="007C47D8" w:rsidP="00C8567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897A18" w:rsidRDefault="007C47D8" w:rsidP="008874EA">
            <w:pPr>
              <w:rPr>
                <w:sz w:val="16"/>
                <w:szCs w:val="16"/>
              </w:rPr>
            </w:pPr>
            <w:r w:rsidRPr="00897A18">
              <w:rPr>
                <w:sz w:val="16"/>
                <w:szCs w:val="16"/>
              </w:rPr>
              <w:t>МДК.02.02  Учебно-методическое обеспечение учебного процесса -</w:t>
            </w:r>
            <w:r>
              <w:rPr>
                <w:sz w:val="16"/>
                <w:szCs w:val="16"/>
              </w:rPr>
              <w:t xml:space="preserve"> </w:t>
            </w:r>
            <w:r w:rsidRPr="00897A18">
              <w:rPr>
                <w:sz w:val="16"/>
                <w:szCs w:val="16"/>
              </w:rPr>
              <w:t>Резниченко   Каб. № 7а</w:t>
            </w:r>
          </w:p>
        </w:tc>
        <w:tc>
          <w:tcPr>
            <w:tcW w:w="3775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</w:p>
        </w:tc>
      </w:tr>
      <w:tr w:rsidR="007C47D8" w:rsidRPr="00182BC1">
        <w:trPr>
          <w:trHeight w:val="126"/>
        </w:trPr>
        <w:tc>
          <w:tcPr>
            <w:tcW w:w="15408" w:type="dxa"/>
            <w:gridSpan w:val="7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 w:val="restart"/>
            <w:textDirection w:val="btLr"/>
          </w:tcPr>
          <w:p w:rsidR="007C47D8" w:rsidRPr="00C85677" w:rsidRDefault="007C47D8" w:rsidP="00C8567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85677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8.30-9.15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ED37E9" w:rsidRDefault="007C47D8" w:rsidP="007132FC">
            <w:pPr>
              <w:rPr>
                <w:sz w:val="18"/>
                <w:szCs w:val="18"/>
              </w:rPr>
            </w:pPr>
            <w:r w:rsidRPr="00ED37E9">
              <w:rPr>
                <w:sz w:val="18"/>
                <w:szCs w:val="18"/>
              </w:rPr>
              <w:t>ОП.01  Рисунок</w:t>
            </w:r>
            <w:r>
              <w:rPr>
                <w:sz w:val="18"/>
                <w:szCs w:val="18"/>
              </w:rPr>
              <w:t xml:space="preserve"> -  Ушакова  Каб. № 7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ОПД.01  Рисунок-Большакова   Каб. № 11</w:t>
            </w:r>
          </w:p>
        </w:tc>
      </w:tr>
      <w:tr w:rsidR="007C47D8" w:rsidRPr="00182BC1">
        <w:trPr>
          <w:trHeight w:val="490"/>
        </w:trPr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9.20-10.05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ED37E9" w:rsidRDefault="007C47D8" w:rsidP="007132FC">
            <w:pPr>
              <w:rPr>
                <w:sz w:val="18"/>
                <w:szCs w:val="18"/>
              </w:rPr>
            </w:pPr>
            <w:r w:rsidRPr="00ED37E9">
              <w:rPr>
                <w:sz w:val="18"/>
                <w:szCs w:val="18"/>
              </w:rPr>
              <w:t>ОП.01  Рисунок</w:t>
            </w:r>
            <w:r>
              <w:rPr>
                <w:sz w:val="18"/>
                <w:szCs w:val="18"/>
              </w:rPr>
              <w:t xml:space="preserve"> – Ушакова Каб. № 7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ОПД.01  Рисунок-Большакова  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10.20-11.05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</w:t>
            </w:r>
            <w:r>
              <w:rPr>
                <w:sz w:val="18"/>
                <w:szCs w:val="18"/>
              </w:rPr>
              <w:t xml:space="preserve">Большакова </w:t>
            </w:r>
            <w:r w:rsidRPr="00182B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Каб. № 11</w:t>
            </w: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ОП.04  </w:t>
            </w:r>
            <w:r w:rsidRPr="00182BC1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езопасность   жизнедеятельности –</w:t>
            </w:r>
            <w:r w:rsidRPr="00182BC1">
              <w:rPr>
                <w:sz w:val="18"/>
                <w:szCs w:val="18"/>
              </w:rPr>
              <w:t>Тупикина</w:t>
            </w:r>
            <w:r>
              <w:rPr>
                <w:sz w:val="18"/>
                <w:szCs w:val="18"/>
              </w:rPr>
              <w:t xml:space="preserve"> Каб. № 13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ДФ.02  Студия  рисунка- Ушакова  Каб. № 7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11.10-11.55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</w:t>
            </w:r>
            <w:r>
              <w:rPr>
                <w:sz w:val="18"/>
                <w:szCs w:val="18"/>
              </w:rPr>
              <w:t xml:space="preserve">Большакова </w:t>
            </w:r>
            <w:r w:rsidRPr="00182B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Каб. № 11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ОП.04  </w:t>
            </w:r>
            <w:r w:rsidRPr="00182BC1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езопасность   жизнедеятельности –</w:t>
            </w:r>
            <w:r w:rsidRPr="00182BC1">
              <w:rPr>
                <w:sz w:val="18"/>
                <w:szCs w:val="18"/>
              </w:rPr>
              <w:t>Тупикина</w:t>
            </w:r>
            <w:r>
              <w:rPr>
                <w:sz w:val="18"/>
                <w:szCs w:val="18"/>
              </w:rPr>
              <w:t xml:space="preserve"> Каб. № 13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ДФ.02  Студия  рисунка- Ушакова  Каб. № 7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12.10-12.55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ОД.01.01  Иностранный язык -</w:t>
            </w:r>
          </w:p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Черкасова-Маргина</w:t>
            </w:r>
            <w:r>
              <w:rPr>
                <w:sz w:val="18"/>
                <w:szCs w:val="18"/>
              </w:rPr>
              <w:t xml:space="preserve"> Каб. № 14-15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</w:t>
            </w:r>
            <w:r>
              <w:rPr>
                <w:sz w:val="18"/>
                <w:szCs w:val="18"/>
              </w:rPr>
              <w:t xml:space="preserve">Большакова </w:t>
            </w:r>
            <w:r w:rsidRPr="00182B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Каб. № 11</w:t>
            </w:r>
          </w:p>
        </w:tc>
        <w:tc>
          <w:tcPr>
            <w:tcW w:w="3423" w:type="dxa"/>
          </w:tcPr>
          <w:p w:rsidR="007C47D8" w:rsidRPr="00ED37E9" w:rsidRDefault="007C47D8" w:rsidP="0092033D">
            <w:pPr>
              <w:rPr>
                <w:sz w:val="18"/>
                <w:szCs w:val="18"/>
              </w:rPr>
            </w:pPr>
            <w:r w:rsidRPr="00ED37E9">
              <w:rPr>
                <w:sz w:val="18"/>
                <w:szCs w:val="18"/>
              </w:rPr>
              <w:t>ОП.01  Рисунок</w:t>
            </w:r>
            <w:r>
              <w:rPr>
                <w:sz w:val="18"/>
                <w:szCs w:val="18"/>
              </w:rPr>
              <w:t xml:space="preserve"> -  Ушакова  Каб. № 7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13.00-13.45</w:t>
            </w:r>
          </w:p>
        </w:tc>
        <w:tc>
          <w:tcPr>
            <w:tcW w:w="3060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ОД.01.01  Иностранный язык -</w:t>
            </w:r>
          </w:p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Черкасова-Маргина</w:t>
            </w:r>
            <w:r>
              <w:rPr>
                <w:sz w:val="18"/>
                <w:szCs w:val="18"/>
              </w:rPr>
              <w:t xml:space="preserve"> Каб. № 14-15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</w:t>
            </w:r>
            <w:r>
              <w:rPr>
                <w:sz w:val="18"/>
                <w:szCs w:val="18"/>
              </w:rPr>
              <w:t xml:space="preserve">Большакова </w:t>
            </w:r>
            <w:r w:rsidRPr="00182B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Каб. № 11</w:t>
            </w:r>
          </w:p>
        </w:tc>
        <w:tc>
          <w:tcPr>
            <w:tcW w:w="3423" w:type="dxa"/>
          </w:tcPr>
          <w:p w:rsidR="007C47D8" w:rsidRPr="00ED37E9" w:rsidRDefault="007C47D8" w:rsidP="0092033D">
            <w:pPr>
              <w:rPr>
                <w:sz w:val="18"/>
                <w:szCs w:val="18"/>
              </w:rPr>
            </w:pPr>
            <w:r w:rsidRPr="00ED37E9">
              <w:rPr>
                <w:sz w:val="18"/>
                <w:szCs w:val="18"/>
              </w:rPr>
              <w:t>ОП.01  Рисунок</w:t>
            </w:r>
            <w:r>
              <w:rPr>
                <w:sz w:val="18"/>
                <w:szCs w:val="18"/>
              </w:rPr>
              <w:t xml:space="preserve"> – Ушакова Каб. № 7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14.15-15.00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182BC1">
              <w:rPr>
                <w:sz w:val="18"/>
                <w:szCs w:val="18"/>
              </w:rPr>
              <w:t xml:space="preserve"> Живопись-Ушакова </w:t>
            </w:r>
            <w:r>
              <w:rPr>
                <w:sz w:val="18"/>
                <w:szCs w:val="18"/>
              </w:rPr>
              <w:t>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ДР.01 </w:t>
            </w:r>
            <w:r w:rsidRPr="00182BC1">
              <w:rPr>
                <w:sz w:val="18"/>
                <w:szCs w:val="18"/>
              </w:rPr>
              <w:t xml:space="preserve"> Рисунок-</w:t>
            </w:r>
            <w:r>
              <w:rPr>
                <w:sz w:val="18"/>
                <w:szCs w:val="18"/>
              </w:rPr>
              <w:t xml:space="preserve">Большакова </w:t>
            </w:r>
            <w:r w:rsidRPr="00182B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Каб. № 11</w:t>
            </w: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 xml:space="preserve"> ОПД.02  Живопись-Резниченко Каб. № 11   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15.05-15.50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182BC1">
              <w:rPr>
                <w:sz w:val="18"/>
                <w:szCs w:val="18"/>
              </w:rPr>
              <w:t xml:space="preserve"> Живопись-Ушакова </w:t>
            </w:r>
            <w:r>
              <w:rPr>
                <w:sz w:val="18"/>
                <w:szCs w:val="18"/>
              </w:rPr>
              <w:t>Каб. № 7</w:t>
            </w: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ОПД.01  Рисунок-Большакова  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16.05-16.50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ДР.02 </w:t>
            </w:r>
            <w:r w:rsidRPr="00182BC1">
              <w:rPr>
                <w:sz w:val="18"/>
                <w:szCs w:val="18"/>
              </w:rPr>
              <w:t xml:space="preserve"> Живопись-Ушакова </w:t>
            </w:r>
            <w:r>
              <w:rPr>
                <w:sz w:val="18"/>
                <w:szCs w:val="18"/>
              </w:rPr>
              <w:t>Каб. № 7</w:t>
            </w: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ОД.01.02 </w:t>
            </w:r>
            <w:r w:rsidRPr="00182BC1">
              <w:rPr>
                <w:sz w:val="18"/>
                <w:szCs w:val="18"/>
              </w:rPr>
              <w:t xml:space="preserve"> Обществоведение</w:t>
            </w:r>
            <w:r>
              <w:rPr>
                <w:sz w:val="18"/>
                <w:szCs w:val="18"/>
              </w:rPr>
              <w:t xml:space="preserve"> -</w:t>
            </w:r>
          </w:p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Черкасова</w:t>
            </w:r>
            <w:r>
              <w:rPr>
                <w:sz w:val="18"/>
                <w:szCs w:val="18"/>
              </w:rPr>
              <w:t xml:space="preserve">  Каб. № 14</w:t>
            </w: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ОПД.</w:t>
            </w:r>
            <w:r w:rsidRPr="00182BC1">
              <w:rPr>
                <w:sz w:val="18"/>
                <w:szCs w:val="18"/>
              </w:rPr>
              <w:t>01  Рисунок-Большакова   Каб. № 11</w:t>
            </w:r>
          </w:p>
        </w:tc>
      </w:tr>
      <w:tr w:rsidR="007C47D8" w:rsidRPr="00182BC1">
        <w:trPr>
          <w:trHeight w:val="451"/>
        </w:trPr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16.55-17.40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ДР.02 </w:t>
            </w:r>
            <w:r w:rsidRPr="00182BC1">
              <w:rPr>
                <w:sz w:val="18"/>
                <w:szCs w:val="18"/>
              </w:rPr>
              <w:t xml:space="preserve"> Живопись-Ушакова </w:t>
            </w:r>
            <w:r>
              <w:rPr>
                <w:sz w:val="18"/>
                <w:szCs w:val="18"/>
              </w:rPr>
              <w:t>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ОД.01.02 </w:t>
            </w:r>
            <w:r w:rsidRPr="00182BC1">
              <w:rPr>
                <w:sz w:val="18"/>
                <w:szCs w:val="18"/>
              </w:rPr>
              <w:t xml:space="preserve"> Обществоведение</w:t>
            </w:r>
            <w:r>
              <w:rPr>
                <w:sz w:val="18"/>
                <w:szCs w:val="18"/>
              </w:rPr>
              <w:t xml:space="preserve"> -</w:t>
            </w:r>
          </w:p>
          <w:p w:rsidR="007C47D8" w:rsidRPr="00182BC1" w:rsidRDefault="007C47D8" w:rsidP="00753529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Черкасова</w:t>
            </w:r>
            <w:r>
              <w:rPr>
                <w:sz w:val="18"/>
                <w:szCs w:val="18"/>
              </w:rPr>
              <w:t xml:space="preserve">  Каб. № 14</w:t>
            </w: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</w:t>
            </w:r>
            <w:r w:rsidRPr="00182BC1">
              <w:rPr>
                <w:sz w:val="18"/>
                <w:szCs w:val="18"/>
              </w:rPr>
              <w:t>.01  Рисунок-Большакова  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17.55-18.40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ОД.01.04 </w:t>
            </w:r>
            <w:r w:rsidRPr="00182BC1">
              <w:rPr>
                <w:sz w:val="18"/>
                <w:szCs w:val="18"/>
              </w:rPr>
              <w:t xml:space="preserve"> Естествознание-</w:t>
            </w:r>
          </w:p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Янович</w:t>
            </w:r>
            <w:r>
              <w:rPr>
                <w:sz w:val="18"/>
                <w:szCs w:val="18"/>
              </w:rPr>
              <w:t xml:space="preserve">  Каб. № 15</w:t>
            </w: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ОГСЭ.05 Физическая культура –</w:t>
            </w:r>
            <w:r>
              <w:rPr>
                <w:sz w:val="18"/>
                <w:szCs w:val="18"/>
              </w:rPr>
              <w:t xml:space="preserve"> </w:t>
            </w:r>
            <w:r w:rsidRPr="00182BC1">
              <w:rPr>
                <w:sz w:val="18"/>
                <w:szCs w:val="18"/>
              </w:rPr>
              <w:t xml:space="preserve">Середкин   Спортзал  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18.45-19.30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ОД.01.04 </w:t>
            </w:r>
            <w:r w:rsidRPr="00182BC1">
              <w:rPr>
                <w:sz w:val="18"/>
                <w:szCs w:val="18"/>
              </w:rPr>
              <w:t xml:space="preserve"> Естествознание-</w:t>
            </w:r>
          </w:p>
          <w:p w:rsidR="007C47D8" w:rsidRPr="00182BC1" w:rsidRDefault="007C47D8" w:rsidP="00753529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Янович</w:t>
            </w:r>
            <w:r>
              <w:rPr>
                <w:sz w:val="18"/>
                <w:szCs w:val="18"/>
              </w:rPr>
              <w:t xml:space="preserve">  Каб. № 15</w:t>
            </w: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Default="007C47D8" w:rsidP="001B130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7C47D8" w:rsidRDefault="007C47D8" w:rsidP="00753529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 w:val="restart"/>
            <w:textDirection w:val="btLr"/>
          </w:tcPr>
          <w:p w:rsidR="007C47D8" w:rsidRPr="000F107E" w:rsidRDefault="007C47D8" w:rsidP="000F107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F107E"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8.30-9.15</w:t>
            </w:r>
          </w:p>
        </w:tc>
        <w:tc>
          <w:tcPr>
            <w:tcW w:w="3060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182BC1">
              <w:rPr>
                <w:sz w:val="18"/>
                <w:szCs w:val="18"/>
              </w:rPr>
              <w:t xml:space="preserve">Живопись- Резниченко  </w:t>
            </w:r>
            <w:r>
              <w:rPr>
                <w:sz w:val="18"/>
                <w:szCs w:val="18"/>
              </w:rPr>
              <w:t xml:space="preserve"> Каб. № 9       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9.20-10.05</w:t>
            </w:r>
          </w:p>
        </w:tc>
        <w:tc>
          <w:tcPr>
            <w:tcW w:w="3060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8874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182BC1">
              <w:rPr>
                <w:sz w:val="18"/>
                <w:szCs w:val="18"/>
              </w:rPr>
              <w:t xml:space="preserve">Живопись- Резниченко  </w:t>
            </w:r>
            <w:r>
              <w:rPr>
                <w:sz w:val="18"/>
                <w:szCs w:val="18"/>
              </w:rPr>
              <w:t xml:space="preserve"> Каб. № 9       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10.20-11.05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 Живопись-Ушакова   Каб. №7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182BC1">
              <w:rPr>
                <w:sz w:val="18"/>
                <w:szCs w:val="18"/>
              </w:rPr>
              <w:t xml:space="preserve">Живопись- Резниченко  </w:t>
            </w:r>
            <w:r>
              <w:rPr>
                <w:sz w:val="18"/>
                <w:szCs w:val="18"/>
              </w:rPr>
              <w:t xml:space="preserve"> Каб. № 9       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snapToGrid w:val="0"/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11.10-11.55</w:t>
            </w:r>
          </w:p>
        </w:tc>
        <w:tc>
          <w:tcPr>
            <w:tcW w:w="3060" w:type="dxa"/>
          </w:tcPr>
          <w:p w:rsidR="007C47D8" w:rsidRPr="00182BC1" w:rsidRDefault="007C47D8" w:rsidP="00AD5D8C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 Живопись-Ушакова   Каб. №7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182BC1">
              <w:rPr>
                <w:sz w:val="18"/>
                <w:szCs w:val="18"/>
              </w:rPr>
              <w:t xml:space="preserve">Живопись- Резниченко  </w:t>
            </w:r>
            <w:r>
              <w:rPr>
                <w:sz w:val="18"/>
                <w:szCs w:val="18"/>
              </w:rPr>
              <w:t xml:space="preserve"> Каб. № 9       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12.10-12.55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182BC1">
              <w:rPr>
                <w:sz w:val="18"/>
                <w:szCs w:val="18"/>
              </w:rPr>
              <w:t xml:space="preserve"> Живопись-Ушакова </w:t>
            </w:r>
            <w:r>
              <w:rPr>
                <w:sz w:val="18"/>
                <w:szCs w:val="18"/>
              </w:rPr>
              <w:t>Каб. № 7</w:t>
            </w: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МДК.01.01 </w:t>
            </w:r>
            <w:r w:rsidRPr="00182BC1">
              <w:rPr>
                <w:sz w:val="18"/>
                <w:szCs w:val="18"/>
              </w:rPr>
              <w:t xml:space="preserve"> Композиция</w:t>
            </w:r>
            <w:r>
              <w:rPr>
                <w:sz w:val="18"/>
                <w:szCs w:val="18"/>
              </w:rPr>
              <w:t xml:space="preserve"> </w:t>
            </w:r>
            <w:r w:rsidRPr="00182BC1">
              <w:rPr>
                <w:sz w:val="18"/>
                <w:szCs w:val="18"/>
              </w:rPr>
              <w:t xml:space="preserve">- Большакова </w:t>
            </w:r>
            <w:r>
              <w:rPr>
                <w:sz w:val="18"/>
                <w:szCs w:val="18"/>
              </w:rPr>
              <w:t xml:space="preserve"> Каб. № 11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182BC1">
              <w:rPr>
                <w:sz w:val="18"/>
                <w:szCs w:val="18"/>
              </w:rPr>
              <w:t xml:space="preserve">Живопись- Резниченко  </w:t>
            </w:r>
            <w:r>
              <w:rPr>
                <w:sz w:val="18"/>
                <w:szCs w:val="18"/>
              </w:rPr>
              <w:t xml:space="preserve"> Каб. № 9       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 xml:space="preserve"> СД.ДС.02 Педагогика – Орлова  Каб. № 7а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13.00-13.45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182BC1">
              <w:rPr>
                <w:sz w:val="18"/>
                <w:szCs w:val="18"/>
              </w:rPr>
              <w:t xml:space="preserve"> Живопись-Ушакова </w:t>
            </w:r>
            <w:r>
              <w:rPr>
                <w:sz w:val="18"/>
                <w:szCs w:val="18"/>
              </w:rPr>
              <w:t>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МДК.01.01 </w:t>
            </w:r>
            <w:r w:rsidRPr="00182BC1">
              <w:rPr>
                <w:sz w:val="18"/>
                <w:szCs w:val="18"/>
              </w:rPr>
              <w:t xml:space="preserve"> Композиция</w:t>
            </w:r>
            <w:r>
              <w:rPr>
                <w:sz w:val="18"/>
                <w:szCs w:val="18"/>
              </w:rPr>
              <w:t xml:space="preserve"> </w:t>
            </w:r>
            <w:r w:rsidRPr="00182BC1">
              <w:rPr>
                <w:sz w:val="18"/>
                <w:szCs w:val="18"/>
              </w:rPr>
              <w:t xml:space="preserve">- Большакова </w:t>
            </w:r>
            <w:r>
              <w:rPr>
                <w:sz w:val="18"/>
                <w:szCs w:val="18"/>
              </w:rPr>
              <w:t xml:space="preserve"> Каб. № 11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182BC1">
              <w:rPr>
                <w:sz w:val="18"/>
                <w:szCs w:val="18"/>
              </w:rPr>
              <w:t xml:space="preserve">Живопись- Резниченко  </w:t>
            </w:r>
            <w:r>
              <w:rPr>
                <w:sz w:val="18"/>
                <w:szCs w:val="18"/>
              </w:rPr>
              <w:t xml:space="preserve"> Каб. № 9       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 xml:space="preserve"> СД.ДС.02 Педагогика – Орлова  Каб. № 7а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14.15-15.00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182BC1">
              <w:rPr>
                <w:sz w:val="18"/>
                <w:szCs w:val="18"/>
              </w:rPr>
              <w:t xml:space="preserve"> Живопись-Ушакова </w:t>
            </w:r>
            <w:r>
              <w:rPr>
                <w:sz w:val="18"/>
                <w:szCs w:val="18"/>
              </w:rPr>
              <w:t>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МДК.01.01 </w:t>
            </w:r>
            <w:r w:rsidRPr="00182BC1">
              <w:rPr>
                <w:sz w:val="18"/>
                <w:szCs w:val="18"/>
              </w:rPr>
              <w:t xml:space="preserve"> Композиция</w:t>
            </w:r>
            <w:r>
              <w:rPr>
                <w:sz w:val="18"/>
                <w:szCs w:val="18"/>
              </w:rPr>
              <w:t xml:space="preserve"> </w:t>
            </w:r>
            <w:r w:rsidRPr="00182BC1">
              <w:rPr>
                <w:sz w:val="18"/>
                <w:szCs w:val="18"/>
              </w:rPr>
              <w:t xml:space="preserve">- Большакова </w:t>
            </w:r>
            <w:r>
              <w:rPr>
                <w:sz w:val="18"/>
                <w:szCs w:val="18"/>
              </w:rPr>
              <w:t xml:space="preserve"> Каб. № 11</w:t>
            </w: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ОГСЭ.06  Социальная  психология-</w:t>
            </w:r>
          </w:p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Орлова  Каб. № 7а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15.05-15.50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ОП.02 </w:t>
            </w:r>
            <w:r w:rsidRPr="00182BC1">
              <w:rPr>
                <w:sz w:val="18"/>
                <w:szCs w:val="18"/>
              </w:rPr>
              <w:t xml:space="preserve"> Живопись-Ушакова </w:t>
            </w:r>
            <w:r>
              <w:rPr>
                <w:sz w:val="18"/>
                <w:szCs w:val="18"/>
              </w:rPr>
              <w:t>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МДК.01.01 </w:t>
            </w:r>
            <w:r w:rsidRPr="00182BC1">
              <w:rPr>
                <w:sz w:val="18"/>
                <w:szCs w:val="18"/>
              </w:rPr>
              <w:t xml:space="preserve"> Композиция</w:t>
            </w:r>
            <w:r>
              <w:rPr>
                <w:sz w:val="18"/>
                <w:szCs w:val="18"/>
              </w:rPr>
              <w:t xml:space="preserve"> </w:t>
            </w:r>
            <w:r w:rsidRPr="00182BC1">
              <w:rPr>
                <w:sz w:val="18"/>
                <w:szCs w:val="18"/>
              </w:rPr>
              <w:t xml:space="preserve">- Большакова </w:t>
            </w:r>
            <w:r>
              <w:rPr>
                <w:sz w:val="18"/>
                <w:szCs w:val="18"/>
              </w:rPr>
              <w:t xml:space="preserve"> Каб. № 11</w:t>
            </w: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ОГСЭ.06  Социальная  психология-</w:t>
            </w:r>
          </w:p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Орлова  Каб. № 7а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16.05-16.50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ОД.01.09 Литература – Скрыльникова   Каб. № 23</w:t>
            </w:r>
          </w:p>
        </w:tc>
        <w:tc>
          <w:tcPr>
            <w:tcW w:w="3422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ДР.02  Живопись-Ушакова   Каб. №7</w:t>
            </w: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ОПД.01  Рисунок-Большакова  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16.55-17.40</w:t>
            </w:r>
          </w:p>
        </w:tc>
        <w:tc>
          <w:tcPr>
            <w:tcW w:w="3060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ОД.01.09 Литература – Скрыльникова   Каб. № 23</w:t>
            </w:r>
          </w:p>
        </w:tc>
        <w:tc>
          <w:tcPr>
            <w:tcW w:w="3422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ДР.02  Живопись-Ушакова   Каб. №7</w:t>
            </w: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</w:t>
            </w:r>
            <w:r w:rsidRPr="00182BC1">
              <w:rPr>
                <w:sz w:val="18"/>
                <w:szCs w:val="18"/>
              </w:rPr>
              <w:t>.01  Рисунок-Большакова   Каб. № 11</w:t>
            </w:r>
          </w:p>
        </w:tc>
      </w:tr>
      <w:tr w:rsidR="007C47D8" w:rsidRPr="00182BC1">
        <w:tc>
          <w:tcPr>
            <w:tcW w:w="452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7C47D8" w:rsidRDefault="007C47D8" w:rsidP="00753529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snapToGrid w:val="0"/>
              <w:rPr>
                <w:sz w:val="18"/>
                <w:szCs w:val="18"/>
              </w:rPr>
            </w:pPr>
          </w:p>
        </w:tc>
      </w:tr>
      <w:tr w:rsidR="007C47D8" w:rsidRPr="00182BC1">
        <w:tc>
          <w:tcPr>
            <w:tcW w:w="452" w:type="dxa"/>
            <w:vMerge w:val="restart"/>
            <w:textDirection w:val="btLr"/>
          </w:tcPr>
          <w:p w:rsidR="007C47D8" w:rsidRPr="000F107E" w:rsidRDefault="007C47D8" w:rsidP="000F107E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F107E"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8.30-9.15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ОД.02.04 Черчение и перспектива </w:t>
            </w:r>
            <w:r w:rsidRPr="00182BC1">
              <w:rPr>
                <w:sz w:val="18"/>
                <w:szCs w:val="18"/>
              </w:rPr>
              <w:t xml:space="preserve"> –Резниченко</w:t>
            </w:r>
            <w:r>
              <w:rPr>
                <w:sz w:val="18"/>
                <w:szCs w:val="18"/>
              </w:rPr>
              <w:t xml:space="preserve">  Каб. № 12</w:t>
            </w:r>
          </w:p>
        </w:tc>
        <w:tc>
          <w:tcPr>
            <w:tcW w:w="3422" w:type="dxa"/>
          </w:tcPr>
          <w:p w:rsidR="007C47D8" w:rsidRPr="00AD65BC" w:rsidRDefault="007C47D8" w:rsidP="00753529">
            <w:pPr>
              <w:rPr>
                <w:sz w:val="16"/>
                <w:szCs w:val="16"/>
              </w:rPr>
            </w:pP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</w:tr>
      <w:tr w:rsidR="007C47D8" w:rsidRPr="00182BC1">
        <w:trPr>
          <w:trHeight w:val="500"/>
        </w:trPr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9.20-10.05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ОД.02.04 Черчение и перспектива </w:t>
            </w:r>
            <w:r w:rsidRPr="00182BC1">
              <w:rPr>
                <w:sz w:val="18"/>
                <w:szCs w:val="18"/>
              </w:rPr>
              <w:t xml:space="preserve"> –Резниченко</w:t>
            </w:r>
            <w:r>
              <w:rPr>
                <w:sz w:val="18"/>
                <w:szCs w:val="18"/>
              </w:rPr>
              <w:t xml:space="preserve">  Каб. № 12</w:t>
            </w:r>
          </w:p>
        </w:tc>
        <w:tc>
          <w:tcPr>
            <w:tcW w:w="3422" w:type="dxa"/>
          </w:tcPr>
          <w:p w:rsidR="007C47D8" w:rsidRPr="00AD65BC" w:rsidRDefault="007C47D8" w:rsidP="00753529">
            <w:pPr>
              <w:rPr>
                <w:sz w:val="16"/>
                <w:szCs w:val="16"/>
              </w:rPr>
            </w:pPr>
            <w:r w:rsidRPr="00AD65BC">
              <w:rPr>
                <w:sz w:val="16"/>
                <w:szCs w:val="16"/>
              </w:rPr>
              <w:t>МДК.02.01  Педагогические  основы преподавания творческих дисциплин Большакова  Каб. № 7а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</w:tr>
      <w:tr w:rsidR="007C47D8" w:rsidRPr="00182BC1">
        <w:trPr>
          <w:trHeight w:val="259"/>
        </w:trPr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10.20-11.05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 w:rsidRPr="00AD65BC">
              <w:rPr>
                <w:sz w:val="16"/>
                <w:szCs w:val="16"/>
              </w:rPr>
              <w:t>МДК.02.01  Педагогические  основы преподавания творческих дисциплин Большакова  Каб. № 7а</w:t>
            </w:r>
          </w:p>
        </w:tc>
        <w:tc>
          <w:tcPr>
            <w:tcW w:w="3423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ОГСЭ.02  Основы права-</w:t>
            </w:r>
          </w:p>
          <w:p w:rsidR="007C47D8" w:rsidRPr="00182BC1" w:rsidRDefault="007C47D8" w:rsidP="00403F1B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Черкасова   Каб. № 14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11.10-11.55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МДК.01.01 </w:t>
            </w:r>
            <w:r w:rsidRPr="00182BC1">
              <w:rPr>
                <w:sz w:val="18"/>
                <w:szCs w:val="18"/>
              </w:rPr>
              <w:t xml:space="preserve"> Композиция-Большакова</w:t>
            </w:r>
            <w:r>
              <w:rPr>
                <w:sz w:val="18"/>
                <w:szCs w:val="18"/>
              </w:rPr>
              <w:t xml:space="preserve"> Каб. № 9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ОПД.02  Живопись - Резниченко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12.10-12.55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ОП.01 </w:t>
            </w:r>
            <w:r w:rsidRPr="00182BC1">
              <w:rPr>
                <w:sz w:val="18"/>
                <w:szCs w:val="18"/>
              </w:rPr>
              <w:t xml:space="preserve"> Рисунок-Ушакова </w:t>
            </w:r>
            <w:r>
              <w:rPr>
                <w:sz w:val="18"/>
                <w:szCs w:val="18"/>
              </w:rPr>
              <w:t xml:space="preserve">  Каб. № 7</w:t>
            </w:r>
          </w:p>
        </w:tc>
        <w:tc>
          <w:tcPr>
            <w:tcW w:w="3422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МДК.01.01 </w:t>
            </w:r>
            <w:r w:rsidRPr="00182BC1">
              <w:rPr>
                <w:sz w:val="18"/>
                <w:szCs w:val="18"/>
              </w:rPr>
              <w:t xml:space="preserve"> Композиция-Большакова</w:t>
            </w:r>
            <w:r>
              <w:rPr>
                <w:sz w:val="18"/>
                <w:szCs w:val="18"/>
              </w:rPr>
              <w:t xml:space="preserve"> Каб. № 9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ОПД.02  Живопись  -Резниченко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13.00-13.45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МДК.01.01 </w:t>
            </w:r>
            <w:r w:rsidRPr="00182BC1">
              <w:rPr>
                <w:sz w:val="18"/>
                <w:szCs w:val="18"/>
              </w:rPr>
              <w:t xml:space="preserve"> Композиция-Большакова</w:t>
            </w:r>
            <w:r>
              <w:rPr>
                <w:sz w:val="18"/>
                <w:szCs w:val="18"/>
              </w:rPr>
              <w:t xml:space="preserve"> Каб. № 9</w:t>
            </w: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ОПД.02  Живопись - Резниченко Каб. № 11</w:t>
            </w:r>
          </w:p>
        </w:tc>
      </w:tr>
      <w:tr w:rsidR="007C47D8" w:rsidRPr="00182BC1"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14.15-15.00</w:t>
            </w:r>
          </w:p>
        </w:tc>
        <w:tc>
          <w:tcPr>
            <w:tcW w:w="3060" w:type="dxa"/>
          </w:tcPr>
          <w:p w:rsidR="007C47D8" w:rsidRPr="00182BC1" w:rsidRDefault="007C47D8" w:rsidP="00753529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 Живопись-Ушакова   Каб. №7</w:t>
            </w:r>
          </w:p>
        </w:tc>
        <w:tc>
          <w:tcPr>
            <w:tcW w:w="3423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МДК.01.01 </w:t>
            </w:r>
            <w:r w:rsidRPr="00182BC1">
              <w:rPr>
                <w:sz w:val="18"/>
                <w:szCs w:val="18"/>
              </w:rPr>
              <w:t xml:space="preserve"> Композиция-Большакова</w:t>
            </w:r>
            <w:r>
              <w:rPr>
                <w:sz w:val="18"/>
                <w:szCs w:val="18"/>
              </w:rPr>
              <w:t xml:space="preserve"> Каб. № 9</w:t>
            </w:r>
          </w:p>
        </w:tc>
        <w:tc>
          <w:tcPr>
            <w:tcW w:w="3775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</w:t>
            </w:r>
            <w:r w:rsidRPr="00182BC1">
              <w:rPr>
                <w:sz w:val="18"/>
                <w:szCs w:val="18"/>
              </w:rPr>
              <w:t xml:space="preserve">.02  Живопись  - Резниченко </w:t>
            </w:r>
            <w:r>
              <w:rPr>
                <w:sz w:val="18"/>
                <w:szCs w:val="18"/>
              </w:rPr>
              <w:t xml:space="preserve">  </w:t>
            </w:r>
            <w:r w:rsidRPr="00182BC1">
              <w:rPr>
                <w:sz w:val="18"/>
                <w:szCs w:val="18"/>
              </w:rPr>
              <w:t>Каб. № 11</w:t>
            </w:r>
          </w:p>
        </w:tc>
      </w:tr>
      <w:tr w:rsidR="007C47D8" w:rsidRPr="00182BC1">
        <w:trPr>
          <w:trHeight w:val="299"/>
        </w:trPr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15.05-15.50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 Живопись-Ушакова   Каб. №7</w:t>
            </w:r>
          </w:p>
        </w:tc>
        <w:tc>
          <w:tcPr>
            <w:tcW w:w="3423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МДК.01.01 </w:t>
            </w:r>
            <w:r w:rsidRPr="00182BC1">
              <w:rPr>
                <w:sz w:val="18"/>
                <w:szCs w:val="18"/>
              </w:rPr>
              <w:t xml:space="preserve"> Композиция-Большакова</w:t>
            </w:r>
            <w:r>
              <w:rPr>
                <w:sz w:val="18"/>
                <w:szCs w:val="18"/>
              </w:rPr>
              <w:t xml:space="preserve"> Каб. № 9</w:t>
            </w:r>
          </w:p>
        </w:tc>
        <w:tc>
          <w:tcPr>
            <w:tcW w:w="3775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ОПД.03  Перспектива -</w:t>
            </w:r>
            <w:r>
              <w:rPr>
                <w:sz w:val="18"/>
                <w:szCs w:val="18"/>
              </w:rPr>
              <w:t xml:space="preserve"> </w:t>
            </w:r>
            <w:r w:rsidRPr="00182BC1">
              <w:rPr>
                <w:sz w:val="18"/>
                <w:szCs w:val="18"/>
              </w:rPr>
              <w:t>Резниченко Каб. № 12</w:t>
            </w:r>
          </w:p>
        </w:tc>
      </w:tr>
      <w:tr w:rsidR="007C47D8" w:rsidRPr="00182BC1">
        <w:trPr>
          <w:trHeight w:val="299"/>
        </w:trPr>
        <w:tc>
          <w:tcPr>
            <w:tcW w:w="452" w:type="dxa"/>
            <w:vMerge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16.05-16.50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8874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 Живопись-Ушакова   Каб. №7</w:t>
            </w: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 w:rsidRPr="00182BC1">
              <w:rPr>
                <w:sz w:val="18"/>
                <w:szCs w:val="18"/>
              </w:rPr>
              <w:t>ОПД.03  Перспектива -</w:t>
            </w:r>
            <w:r>
              <w:rPr>
                <w:sz w:val="18"/>
                <w:szCs w:val="18"/>
              </w:rPr>
              <w:t xml:space="preserve"> Резниченко </w:t>
            </w:r>
            <w:r w:rsidRPr="00182BC1">
              <w:rPr>
                <w:sz w:val="18"/>
                <w:szCs w:val="18"/>
              </w:rPr>
              <w:t>Каб. № 12</w:t>
            </w:r>
          </w:p>
        </w:tc>
      </w:tr>
      <w:tr w:rsidR="007C47D8" w:rsidRPr="00182BC1">
        <w:trPr>
          <w:trHeight w:val="299"/>
        </w:trPr>
        <w:tc>
          <w:tcPr>
            <w:tcW w:w="452" w:type="dxa"/>
          </w:tcPr>
          <w:p w:rsidR="007C47D8" w:rsidRPr="00182BC1" w:rsidRDefault="007C47D8" w:rsidP="00E42FE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16.55-17.40</w:t>
            </w:r>
          </w:p>
        </w:tc>
        <w:tc>
          <w:tcPr>
            <w:tcW w:w="3060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422" w:type="dxa"/>
          </w:tcPr>
          <w:p w:rsidR="007C47D8" w:rsidRPr="00182BC1" w:rsidRDefault="007C47D8" w:rsidP="009203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ОП.02  Живопись-Ушакова   Каб. №7</w:t>
            </w:r>
          </w:p>
        </w:tc>
        <w:tc>
          <w:tcPr>
            <w:tcW w:w="3423" w:type="dxa"/>
          </w:tcPr>
          <w:p w:rsidR="007C47D8" w:rsidRPr="00182BC1" w:rsidRDefault="007C47D8" w:rsidP="00403F1B">
            <w:pPr>
              <w:rPr>
                <w:sz w:val="18"/>
                <w:szCs w:val="18"/>
              </w:rPr>
            </w:pPr>
          </w:p>
        </w:tc>
        <w:tc>
          <w:tcPr>
            <w:tcW w:w="3775" w:type="dxa"/>
          </w:tcPr>
          <w:p w:rsidR="007C47D8" w:rsidRPr="00182BC1" w:rsidRDefault="007C47D8" w:rsidP="001B130D">
            <w:pPr>
              <w:rPr>
                <w:sz w:val="18"/>
                <w:szCs w:val="18"/>
              </w:rPr>
            </w:pPr>
          </w:p>
        </w:tc>
      </w:tr>
    </w:tbl>
    <w:p w:rsidR="007C47D8" w:rsidRPr="00182BC1" w:rsidRDefault="007C47D8" w:rsidP="00E42FE5">
      <w:pPr>
        <w:rPr>
          <w:sz w:val="18"/>
          <w:szCs w:val="18"/>
        </w:rPr>
      </w:pPr>
    </w:p>
    <w:p w:rsidR="007C47D8" w:rsidRPr="00C85677" w:rsidRDefault="007C47D8" w:rsidP="003F047C">
      <w:pPr>
        <w:ind w:left="-284"/>
      </w:pPr>
      <w:r>
        <w:t xml:space="preserve">   </w:t>
      </w:r>
      <w:r w:rsidRPr="00C85677">
        <w:t>За</w:t>
      </w:r>
      <w:bookmarkStart w:id="0" w:name="_GoBack"/>
      <w:bookmarkEnd w:id="0"/>
      <w:r w:rsidRPr="00C85677">
        <w:t xml:space="preserve">м. директора по учебной работе </w:t>
      </w:r>
      <w:r w:rsidRPr="00C85677">
        <w:tab/>
      </w:r>
      <w:r w:rsidRPr="00C85677">
        <w:tab/>
      </w:r>
      <w:r w:rsidRPr="00C85677">
        <w:tab/>
      </w:r>
      <w:r w:rsidRPr="00C85677">
        <w:tab/>
      </w:r>
      <w:r w:rsidRPr="00C85677">
        <w:tab/>
      </w:r>
      <w:r w:rsidRPr="00C85677">
        <w:tab/>
        <w:t>А.В. Евсеева</w:t>
      </w:r>
    </w:p>
    <w:p w:rsidR="007C47D8" w:rsidRPr="00182BC1" w:rsidRDefault="007C47D8" w:rsidP="003F047C">
      <w:pPr>
        <w:ind w:left="-284"/>
        <w:rPr>
          <w:sz w:val="18"/>
          <w:szCs w:val="18"/>
        </w:rPr>
      </w:pPr>
    </w:p>
    <w:p w:rsidR="007C47D8" w:rsidRPr="00182BC1" w:rsidRDefault="007C47D8">
      <w:pPr>
        <w:rPr>
          <w:sz w:val="18"/>
          <w:szCs w:val="18"/>
        </w:rPr>
      </w:pPr>
    </w:p>
    <w:p w:rsidR="007C47D8" w:rsidRPr="00182BC1" w:rsidRDefault="007C47D8">
      <w:pPr>
        <w:rPr>
          <w:sz w:val="18"/>
          <w:szCs w:val="18"/>
        </w:rPr>
      </w:pPr>
    </w:p>
    <w:sectPr w:rsidR="007C47D8" w:rsidRPr="00182BC1" w:rsidSect="001B5D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B0"/>
    <w:rsid w:val="00001E38"/>
    <w:rsid w:val="000115CA"/>
    <w:rsid w:val="000259FD"/>
    <w:rsid w:val="000A383F"/>
    <w:rsid w:val="000F107E"/>
    <w:rsid w:val="00125DEE"/>
    <w:rsid w:val="00125F94"/>
    <w:rsid w:val="00165C90"/>
    <w:rsid w:val="00182BC1"/>
    <w:rsid w:val="001B130D"/>
    <w:rsid w:val="001B5D38"/>
    <w:rsid w:val="001E7646"/>
    <w:rsid w:val="0021148B"/>
    <w:rsid w:val="00214025"/>
    <w:rsid w:val="00222BED"/>
    <w:rsid w:val="002233FB"/>
    <w:rsid w:val="00224735"/>
    <w:rsid w:val="00263870"/>
    <w:rsid w:val="00290614"/>
    <w:rsid w:val="00291BDB"/>
    <w:rsid w:val="002A3AF7"/>
    <w:rsid w:val="002D100E"/>
    <w:rsid w:val="002F5A17"/>
    <w:rsid w:val="00324DFE"/>
    <w:rsid w:val="00364EB8"/>
    <w:rsid w:val="00373CCD"/>
    <w:rsid w:val="003E19E8"/>
    <w:rsid w:val="003F047C"/>
    <w:rsid w:val="00403F1B"/>
    <w:rsid w:val="00457E8C"/>
    <w:rsid w:val="00495C32"/>
    <w:rsid w:val="004A0FEB"/>
    <w:rsid w:val="004B7E4F"/>
    <w:rsid w:val="0050349A"/>
    <w:rsid w:val="00541000"/>
    <w:rsid w:val="0054287E"/>
    <w:rsid w:val="005506CD"/>
    <w:rsid w:val="006A7EAC"/>
    <w:rsid w:val="006C74D0"/>
    <w:rsid w:val="007132FC"/>
    <w:rsid w:val="00741162"/>
    <w:rsid w:val="00751F00"/>
    <w:rsid w:val="00753529"/>
    <w:rsid w:val="00756078"/>
    <w:rsid w:val="00783667"/>
    <w:rsid w:val="007B4E44"/>
    <w:rsid w:val="007B5F56"/>
    <w:rsid w:val="007C47D8"/>
    <w:rsid w:val="00816288"/>
    <w:rsid w:val="008765E9"/>
    <w:rsid w:val="00877152"/>
    <w:rsid w:val="008874EA"/>
    <w:rsid w:val="00897A18"/>
    <w:rsid w:val="0092033D"/>
    <w:rsid w:val="0092197B"/>
    <w:rsid w:val="00943368"/>
    <w:rsid w:val="00977D80"/>
    <w:rsid w:val="009A179F"/>
    <w:rsid w:val="009D11B0"/>
    <w:rsid w:val="00A07E92"/>
    <w:rsid w:val="00A24834"/>
    <w:rsid w:val="00A2604F"/>
    <w:rsid w:val="00A27E66"/>
    <w:rsid w:val="00A81FC5"/>
    <w:rsid w:val="00AD5D8C"/>
    <w:rsid w:val="00AD65BC"/>
    <w:rsid w:val="00BB35A4"/>
    <w:rsid w:val="00BE369F"/>
    <w:rsid w:val="00C85677"/>
    <w:rsid w:val="00CA2F44"/>
    <w:rsid w:val="00CB4DE5"/>
    <w:rsid w:val="00CB5A71"/>
    <w:rsid w:val="00CB68E9"/>
    <w:rsid w:val="00CD08FA"/>
    <w:rsid w:val="00CD281E"/>
    <w:rsid w:val="00D17EDB"/>
    <w:rsid w:val="00D44222"/>
    <w:rsid w:val="00E32763"/>
    <w:rsid w:val="00E42FE5"/>
    <w:rsid w:val="00E87F79"/>
    <w:rsid w:val="00ED37E9"/>
    <w:rsid w:val="00F3335A"/>
    <w:rsid w:val="00F72FDA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E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0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47C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3</Pages>
  <Words>1464</Words>
  <Characters>8351</Characters>
  <Application>Microsoft Office Outlook</Application>
  <DocSecurity>0</DocSecurity>
  <Lines>0</Lines>
  <Paragraphs>0</Paragraphs>
  <ScaleCrop>false</ScaleCrop>
  <Company>Училище искуств им. Игумного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 Владимировна</cp:lastModifiedBy>
  <cp:revision>39</cp:revision>
  <cp:lastPrinted>2014-01-20T12:38:00Z</cp:lastPrinted>
  <dcterms:created xsi:type="dcterms:W3CDTF">2013-09-23T12:25:00Z</dcterms:created>
  <dcterms:modified xsi:type="dcterms:W3CDTF">2014-01-30T06:32:00Z</dcterms:modified>
</cp:coreProperties>
</file>